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6" w:rsidRPr="00CD40E1" w:rsidRDefault="00172C36" w:rsidP="00C54BDE">
      <w:pPr>
        <w:pStyle w:val="ae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D40E1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172C36" w:rsidRPr="00CD40E1" w:rsidRDefault="0073590B" w:rsidP="00C54BDE">
      <w:pPr>
        <w:pStyle w:val="ae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ШЕКАЛОВСКОГО</w:t>
      </w:r>
      <w:r w:rsidR="00172C36" w:rsidRPr="00CD40E1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1A6E2B" w:rsidRPr="00CD40E1">
        <w:rPr>
          <w:rFonts w:ascii="Arial" w:hAnsi="Arial" w:cs="Arial"/>
          <w:color w:val="000000"/>
          <w:sz w:val="24"/>
          <w:szCs w:val="24"/>
        </w:rPr>
        <w:t xml:space="preserve"> </w:t>
      </w:r>
      <w:r w:rsidR="00172C36" w:rsidRPr="00CD40E1">
        <w:rPr>
          <w:rFonts w:ascii="Arial" w:hAnsi="Arial" w:cs="Arial"/>
          <w:color w:val="000000"/>
          <w:sz w:val="24"/>
          <w:szCs w:val="24"/>
        </w:rPr>
        <w:t>ПОСЕЛЕНИЯ</w:t>
      </w:r>
    </w:p>
    <w:p w:rsidR="00172C36" w:rsidRPr="00CD40E1" w:rsidRDefault="004E0821" w:rsidP="00C54BDE">
      <w:pPr>
        <w:tabs>
          <w:tab w:val="left" w:pos="5760"/>
        </w:tabs>
        <w:ind w:firstLine="709"/>
        <w:jc w:val="center"/>
        <w:rPr>
          <w:rFonts w:cs="Arial"/>
          <w:color w:val="000000"/>
        </w:rPr>
      </w:pPr>
      <w:r w:rsidRPr="00CD40E1">
        <w:rPr>
          <w:rFonts w:cs="Arial"/>
          <w:color w:val="000000"/>
        </w:rPr>
        <w:t>РОССОШАНСКОГО</w:t>
      </w:r>
      <w:r w:rsidR="00172C36" w:rsidRPr="00CD40E1">
        <w:rPr>
          <w:rFonts w:cs="Arial"/>
          <w:color w:val="000000"/>
        </w:rPr>
        <w:t xml:space="preserve"> МУНИЦИПАЛЬНОГО</w:t>
      </w:r>
      <w:r w:rsidR="001A6E2B" w:rsidRPr="00CD40E1">
        <w:rPr>
          <w:rFonts w:cs="Arial"/>
          <w:color w:val="000000"/>
        </w:rPr>
        <w:t xml:space="preserve"> </w:t>
      </w:r>
      <w:r w:rsidR="00172C36" w:rsidRPr="00CD40E1">
        <w:rPr>
          <w:rFonts w:cs="Arial"/>
          <w:color w:val="000000"/>
        </w:rPr>
        <w:t>РАЙОНА</w:t>
      </w:r>
    </w:p>
    <w:p w:rsidR="00C54BDE" w:rsidRPr="00CD40E1" w:rsidRDefault="00172C36" w:rsidP="00C54BDE">
      <w:pPr>
        <w:tabs>
          <w:tab w:val="left" w:pos="5760"/>
        </w:tabs>
        <w:ind w:firstLine="709"/>
        <w:jc w:val="center"/>
        <w:rPr>
          <w:rFonts w:cs="Arial"/>
          <w:color w:val="000000"/>
        </w:rPr>
      </w:pPr>
      <w:r w:rsidRPr="00CD40E1">
        <w:rPr>
          <w:rFonts w:cs="Arial"/>
          <w:color w:val="000000"/>
        </w:rPr>
        <w:t>ВОРОНЕЖСКОЙ</w:t>
      </w:r>
      <w:r w:rsidR="00DE648C" w:rsidRPr="00CD40E1">
        <w:rPr>
          <w:rFonts w:cs="Arial"/>
          <w:color w:val="000000"/>
        </w:rPr>
        <w:t xml:space="preserve"> </w:t>
      </w:r>
      <w:r w:rsidRPr="00CD40E1">
        <w:rPr>
          <w:rFonts w:cs="Arial"/>
          <w:color w:val="000000"/>
        </w:rPr>
        <w:t>ОБЛАСТИ</w:t>
      </w:r>
      <w:r w:rsidR="00C54BDE" w:rsidRPr="00CD40E1">
        <w:rPr>
          <w:rFonts w:cs="Arial"/>
          <w:color w:val="000000"/>
        </w:rPr>
        <w:t xml:space="preserve"> </w:t>
      </w:r>
    </w:p>
    <w:p w:rsidR="00172C36" w:rsidRPr="00CD40E1" w:rsidRDefault="00172C36" w:rsidP="00C54BDE">
      <w:pPr>
        <w:tabs>
          <w:tab w:val="left" w:pos="5760"/>
        </w:tabs>
        <w:ind w:firstLine="709"/>
        <w:jc w:val="center"/>
        <w:rPr>
          <w:rFonts w:cs="Arial"/>
          <w:color w:val="000000"/>
        </w:rPr>
      </w:pPr>
      <w:r w:rsidRPr="00CD40E1">
        <w:rPr>
          <w:rFonts w:cs="Arial"/>
          <w:color w:val="000000"/>
        </w:rPr>
        <w:t>ПОСТАНОВЛЕНИЕ</w:t>
      </w:r>
    </w:p>
    <w:p w:rsidR="00C54BDE" w:rsidRDefault="00BA133D" w:rsidP="00C54BDE">
      <w:pPr>
        <w:tabs>
          <w:tab w:val="left" w:pos="5760"/>
        </w:tabs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16.07.</w:t>
      </w:r>
      <w:r w:rsidR="00172C36" w:rsidRPr="00CD40E1">
        <w:rPr>
          <w:rFonts w:cs="Arial"/>
          <w:color w:val="000000"/>
        </w:rPr>
        <w:t>2020 г.</w:t>
      </w:r>
      <w:r w:rsidR="001A6E2B" w:rsidRPr="00CD40E1">
        <w:rPr>
          <w:rFonts w:cs="Arial"/>
          <w:color w:val="000000"/>
        </w:rPr>
        <w:t xml:space="preserve"> </w:t>
      </w:r>
      <w:r w:rsidR="00884E58" w:rsidRPr="00CD40E1">
        <w:rPr>
          <w:rFonts w:cs="Arial"/>
          <w:color w:val="000000"/>
        </w:rPr>
        <w:t>№</w:t>
      </w:r>
      <w:r w:rsidR="001A6E2B" w:rsidRPr="00CD40E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55</w:t>
      </w:r>
    </w:p>
    <w:p w:rsidR="0073590B" w:rsidRPr="00BA133D" w:rsidRDefault="0073590B" w:rsidP="00C54BDE">
      <w:pPr>
        <w:tabs>
          <w:tab w:val="left" w:pos="5760"/>
        </w:tabs>
        <w:ind w:firstLine="709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с</w:t>
      </w:r>
      <w:proofErr w:type="gramStart"/>
      <w:r>
        <w:rPr>
          <w:rFonts w:cs="Arial"/>
          <w:color w:val="000000"/>
        </w:rPr>
        <w:t>.Ш</w:t>
      </w:r>
      <w:proofErr w:type="gramEnd"/>
      <w:r>
        <w:rPr>
          <w:rFonts w:cs="Arial"/>
          <w:color w:val="000000"/>
        </w:rPr>
        <w:t>екаловка</w:t>
      </w:r>
      <w:proofErr w:type="spellEnd"/>
    </w:p>
    <w:p w:rsidR="00C54BDE" w:rsidRPr="00BA133D" w:rsidRDefault="00C54BDE" w:rsidP="00C54BDE">
      <w:pPr>
        <w:tabs>
          <w:tab w:val="left" w:pos="5760"/>
        </w:tabs>
        <w:ind w:firstLine="709"/>
        <w:rPr>
          <w:rFonts w:cs="Arial"/>
          <w:color w:val="000000"/>
        </w:rPr>
      </w:pPr>
    </w:p>
    <w:p w:rsidR="00172C36" w:rsidRPr="0073590B" w:rsidRDefault="00172C36" w:rsidP="00C54BDE">
      <w:pPr>
        <w:pStyle w:val="Title"/>
        <w:spacing w:before="0" w:after="0"/>
        <w:ind w:firstLine="709"/>
        <w:outlineLvl w:val="9"/>
      </w:pPr>
      <w:r w:rsidRPr="00CD40E1">
        <w:t xml:space="preserve">Об утверждении положения о порядке принятия муниципальным служащим </w:t>
      </w:r>
      <w:r w:rsidR="0073590B">
        <w:t>Шекаловского</w:t>
      </w:r>
      <w:r w:rsidR="00C54BDE" w:rsidRPr="00CD40E1">
        <w:t xml:space="preserve"> </w:t>
      </w:r>
      <w:r w:rsidRPr="00CD40E1">
        <w:t>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C54BDE" w:rsidRPr="0073590B" w:rsidRDefault="00C54BDE" w:rsidP="00C54BDE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172C36" w:rsidRPr="00CD40E1" w:rsidRDefault="00172C36" w:rsidP="00C54BD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 xml:space="preserve">Рассмотрев представление </w:t>
      </w:r>
      <w:proofErr w:type="spellStart"/>
      <w:r w:rsidR="00152951" w:rsidRPr="00CD40E1">
        <w:rPr>
          <w:rFonts w:ascii="Arial" w:hAnsi="Arial" w:cs="Arial"/>
          <w:bCs/>
          <w:sz w:val="24"/>
          <w:szCs w:val="24"/>
        </w:rPr>
        <w:t>Россошанской</w:t>
      </w:r>
      <w:proofErr w:type="spellEnd"/>
      <w:r w:rsidR="00152951" w:rsidRPr="00CD40E1">
        <w:rPr>
          <w:rFonts w:ascii="Arial" w:hAnsi="Arial" w:cs="Arial"/>
          <w:bCs/>
          <w:sz w:val="24"/>
          <w:szCs w:val="24"/>
        </w:rPr>
        <w:t xml:space="preserve"> межрайонной прокуратуры</w:t>
      </w:r>
      <w:r w:rsidR="00152951" w:rsidRPr="00CD40E1">
        <w:rPr>
          <w:rFonts w:ascii="Arial" w:hAnsi="Arial" w:cs="Arial"/>
          <w:sz w:val="24"/>
          <w:szCs w:val="24"/>
        </w:rPr>
        <w:t xml:space="preserve"> </w:t>
      </w:r>
      <w:r w:rsidRPr="00EA18D4">
        <w:rPr>
          <w:rFonts w:ascii="Arial" w:hAnsi="Arial" w:cs="Arial"/>
          <w:sz w:val="24"/>
          <w:szCs w:val="24"/>
        </w:rPr>
        <w:t xml:space="preserve">Воронежской области от </w:t>
      </w:r>
      <w:r w:rsidR="0073590B" w:rsidRPr="00EA18D4">
        <w:rPr>
          <w:rFonts w:ascii="Arial" w:hAnsi="Arial" w:cs="Arial"/>
          <w:sz w:val="24"/>
          <w:szCs w:val="24"/>
        </w:rPr>
        <w:t>08</w:t>
      </w:r>
      <w:r w:rsidR="004E0821" w:rsidRPr="00EA18D4">
        <w:rPr>
          <w:rFonts w:ascii="Arial" w:hAnsi="Arial" w:cs="Arial"/>
          <w:sz w:val="24"/>
          <w:szCs w:val="24"/>
        </w:rPr>
        <w:t>.06</w:t>
      </w:r>
      <w:r w:rsidRPr="00EA18D4">
        <w:rPr>
          <w:rFonts w:ascii="Arial" w:hAnsi="Arial" w:cs="Arial"/>
          <w:sz w:val="24"/>
          <w:szCs w:val="24"/>
        </w:rPr>
        <w:t>.2020 г. № 2-</w:t>
      </w:r>
      <w:r w:rsidR="0073590B" w:rsidRPr="00EA18D4">
        <w:rPr>
          <w:rFonts w:ascii="Arial" w:hAnsi="Arial" w:cs="Arial"/>
          <w:sz w:val="24"/>
          <w:szCs w:val="24"/>
        </w:rPr>
        <w:t>6</w:t>
      </w:r>
      <w:r w:rsidRPr="00EA18D4">
        <w:rPr>
          <w:rFonts w:ascii="Arial" w:hAnsi="Arial" w:cs="Arial"/>
          <w:sz w:val="24"/>
          <w:szCs w:val="24"/>
        </w:rPr>
        <w:t>-2020</w:t>
      </w:r>
      <w:r w:rsidR="0073590B" w:rsidRPr="00EA18D4">
        <w:rPr>
          <w:rFonts w:ascii="Arial" w:hAnsi="Arial" w:cs="Arial"/>
          <w:sz w:val="24"/>
          <w:szCs w:val="24"/>
        </w:rPr>
        <w:t>/61</w:t>
      </w:r>
      <w:r w:rsidRPr="00EA18D4">
        <w:rPr>
          <w:rFonts w:ascii="Arial" w:hAnsi="Arial" w:cs="Arial"/>
          <w:sz w:val="24"/>
          <w:szCs w:val="24"/>
        </w:rPr>
        <w:t>, в соответствии с пунктом 10</w:t>
      </w:r>
      <w:r w:rsidRPr="00CD40E1">
        <w:rPr>
          <w:rFonts w:ascii="Arial" w:hAnsi="Arial" w:cs="Arial"/>
          <w:sz w:val="24"/>
          <w:szCs w:val="24"/>
        </w:rPr>
        <w:t xml:space="preserve"> части 1 статьи 14 Федерального закона от 02.03.2007 г. № 25-ФЗ «О муниципальной службе в Российской Федерации», Уставом </w:t>
      </w:r>
      <w:r w:rsidR="0073590B">
        <w:rPr>
          <w:rFonts w:ascii="Arial" w:hAnsi="Arial" w:cs="Arial"/>
          <w:sz w:val="24"/>
          <w:szCs w:val="24"/>
        </w:rPr>
        <w:t>Шекаловского</w:t>
      </w:r>
      <w:r w:rsidRPr="00CD40E1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73590B">
        <w:rPr>
          <w:rFonts w:ascii="Arial" w:hAnsi="Arial" w:cs="Arial"/>
          <w:sz w:val="24"/>
          <w:szCs w:val="24"/>
        </w:rPr>
        <w:t>Шекаловского</w:t>
      </w:r>
      <w:r w:rsidRPr="00CD40E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54BDE" w:rsidRPr="0073590B" w:rsidRDefault="00C54BDE" w:rsidP="00C54BDE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172C36" w:rsidRPr="00CD40E1" w:rsidRDefault="00172C36" w:rsidP="00C54BDE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ПОСТАНОВЛЯЕТ: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  <w:color w:val="000000"/>
        </w:rPr>
        <w:t xml:space="preserve">1. Утвердить прилагаемое Положение о порядке принятия муниципальным служащим </w:t>
      </w:r>
      <w:r w:rsidR="0073590B">
        <w:rPr>
          <w:rFonts w:cs="Arial"/>
          <w:color w:val="000000"/>
        </w:rPr>
        <w:t>Шекаловского</w:t>
      </w:r>
      <w:r w:rsidRPr="00CD40E1">
        <w:rPr>
          <w:rFonts w:cs="Arial"/>
          <w:color w:val="000000"/>
        </w:rPr>
        <w:t xml:space="preserve"> 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2.</w:t>
      </w:r>
      <w:r w:rsidR="001A6E2B" w:rsidRPr="00CD40E1">
        <w:rPr>
          <w:rFonts w:cs="Arial"/>
        </w:rPr>
        <w:t xml:space="preserve"> </w:t>
      </w:r>
      <w:r w:rsidR="004E0821" w:rsidRPr="00CD40E1">
        <w:rPr>
          <w:rFonts w:cs="Arial"/>
          <w:color w:val="000000"/>
        </w:rPr>
        <w:t>Опубликовать</w:t>
      </w:r>
      <w:r w:rsidRPr="00CD40E1">
        <w:rPr>
          <w:rFonts w:cs="Arial"/>
          <w:color w:val="000000"/>
        </w:rPr>
        <w:t xml:space="preserve"> настоящее постановление </w:t>
      </w:r>
      <w:r w:rsidR="008A30D6" w:rsidRPr="00CD40E1">
        <w:rPr>
          <w:rFonts w:cs="Arial"/>
          <w:color w:val="000000"/>
        </w:rPr>
        <w:t xml:space="preserve">в «Вестнике муниципальных правовых актов </w:t>
      </w:r>
      <w:r w:rsidR="0073590B">
        <w:rPr>
          <w:rFonts w:cs="Arial"/>
          <w:color w:val="000000"/>
        </w:rPr>
        <w:t>Шекаловского</w:t>
      </w:r>
      <w:r w:rsidR="008A30D6" w:rsidRPr="00CD40E1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73590B">
        <w:rPr>
          <w:rFonts w:cs="Arial"/>
          <w:color w:val="000000"/>
        </w:rPr>
        <w:t>Шекаловского</w:t>
      </w:r>
      <w:r w:rsidR="008A30D6" w:rsidRPr="00CD40E1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области»</w:t>
      </w:r>
    </w:p>
    <w:p w:rsidR="00C54BDE" w:rsidRPr="00CD40E1" w:rsidRDefault="00172C36" w:rsidP="00C54BDE">
      <w:pPr>
        <w:tabs>
          <w:tab w:val="left" w:pos="709"/>
        </w:tabs>
        <w:ind w:firstLine="709"/>
        <w:rPr>
          <w:rFonts w:cs="Arial"/>
          <w:color w:val="000000"/>
        </w:rPr>
      </w:pPr>
      <w:r w:rsidRPr="00CD40E1">
        <w:rPr>
          <w:rFonts w:cs="Arial"/>
          <w:color w:val="000000"/>
        </w:rPr>
        <w:t xml:space="preserve">3. </w:t>
      </w:r>
      <w:proofErr w:type="gramStart"/>
      <w:r w:rsidRPr="00CD40E1">
        <w:rPr>
          <w:rFonts w:cs="Arial"/>
          <w:color w:val="000000"/>
        </w:rPr>
        <w:t>Контроль за</w:t>
      </w:r>
      <w:proofErr w:type="gramEnd"/>
      <w:r w:rsidRPr="00CD40E1">
        <w:rPr>
          <w:rFonts w:cs="Arial"/>
          <w:color w:val="000000"/>
        </w:rPr>
        <w:t xml:space="preserve"> исполнением настоящего постановления </w:t>
      </w:r>
      <w:r w:rsidR="00BA133D">
        <w:rPr>
          <w:rFonts w:cs="Arial"/>
          <w:color w:val="000000"/>
        </w:rPr>
        <w:t>возложить на главу Шекаловского сельского поселения</w:t>
      </w:r>
      <w:r w:rsidRPr="00CD40E1">
        <w:rPr>
          <w:rFonts w:cs="Arial"/>
          <w:color w:val="000000"/>
        </w:rPr>
        <w:t>.</w:t>
      </w:r>
      <w:r w:rsidR="00C54BDE" w:rsidRPr="00CD40E1">
        <w:rPr>
          <w:rFonts w:cs="Arial"/>
          <w:color w:val="000000"/>
        </w:rPr>
        <w:t xml:space="preserve"> </w:t>
      </w:r>
    </w:p>
    <w:p w:rsidR="00C54BDE" w:rsidRPr="00BA133D" w:rsidRDefault="00C54BDE" w:rsidP="00C54BDE">
      <w:pPr>
        <w:pStyle w:val="a3"/>
        <w:widowControl w:val="0"/>
        <w:tabs>
          <w:tab w:val="left" w:pos="2185"/>
          <w:tab w:val="left" w:pos="2608"/>
          <w:tab w:val="left" w:pos="2610"/>
          <w:tab w:val="left" w:pos="4134"/>
          <w:tab w:val="left" w:pos="4475"/>
          <w:tab w:val="left" w:pos="5771"/>
          <w:tab w:val="left" w:pos="5886"/>
          <w:tab w:val="left" w:pos="6184"/>
          <w:tab w:val="left" w:pos="7360"/>
          <w:tab w:val="left" w:pos="7408"/>
          <w:tab w:val="left" w:pos="8478"/>
          <w:tab w:val="left" w:pos="8795"/>
          <w:tab w:val="left" w:pos="9870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 xml:space="preserve"> </w:t>
      </w:r>
    </w:p>
    <w:p w:rsidR="00C54BDE" w:rsidRPr="00BA133D" w:rsidRDefault="00C54BDE" w:rsidP="00C54BDE">
      <w:pPr>
        <w:pStyle w:val="a3"/>
        <w:widowControl w:val="0"/>
        <w:tabs>
          <w:tab w:val="left" w:pos="2185"/>
          <w:tab w:val="left" w:pos="2608"/>
          <w:tab w:val="left" w:pos="2610"/>
          <w:tab w:val="left" w:pos="4134"/>
          <w:tab w:val="left" w:pos="4475"/>
          <w:tab w:val="left" w:pos="5771"/>
          <w:tab w:val="left" w:pos="5886"/>
          <w:tab w:val="left" w:pos="6184"/>
          <w:tab w:val="left" w:pos="7360"/>
          <w:tab w:val="left" w:pos="7408"/>
          <w:tab w:val="left" w:pos="8478"/>
          <w:tab w:val="left" w:pos="8795"/>
          <w:tab w:val="left" w:pos="9870"/>
        </w:tabs>
        <w:autoSpaceDE w:val="0"/>
        <w:autoSpaceDN w:val="0"/>
        <w:ind w:left="0" w:firstLine="709"/>
        <w:contextualSpacing w:val="0"/>
        <w:rPr>
          <w:rFonts w:cs="Arial"/>
        </w:rPr>
      </w:pPr>
    </w:p>
    <w:p w:rsidR="00C54BDE" w:rsidRPr="00BA133D" w:rsidRDefault="00C54BDE" w:rsidP="00C54BDE">
      <w:pPr>
        <w:pStyle w:val="a3"/>
        <w:widowControl w:val="0"/>
        <w:tabs>
          <w:tab w:val="left" w:pos="2185"/>
          <w:tab w:val="left" w:pos="2608"/>
          <w:tab w:val="left" w:pos="2610"/>
          <w:tab w:val="left" w:pos="4134"/>
          <w:tab w:val="left" w:pos="4475"/>
          <w:tab w:val="left" w:pos="5771"/>
          <w:tab w:val="left" w:pos="5886"/>
          <w:tab w:val="left" w:pos="6184"/>
          <w:tab w:val="left" w:pos="7360"/>
          <w:tab w:val="left" w:pos="7408"/>
          <w:tab w:val="left" w:pos="8478"/>
          <w:tab w:val="left" w:pos="8795"/>
          <w:tab w:val="left" w:pos="9870"/>
        </w:tabs>
        <w:autoSpaceDE w:val="0"/>
        <w:autoSpaceDN w:val="0"/>
        <w:ind w:left="0" w:firstLine="709"/>
        <w:contextualSpacing w:val="0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C54BDE" w:rsidRPr="00CD40E1" w:rsidTr="00D66BC7">
        <w:tc>
          <w:tcPr>
            <w:tcW w:w="3285" w:type="dxa"/>
          </w:tcPr>
          <w:p w:rsidR="00C54BDE" w:rsidRPr="00CD40E1" w:rsidRDefault="00C54BDE" w:rsidP="00D66BC7">
            <w:pPr>
              <w:ind w:firstLine="0"/>
              <w:rPr>
                <w:rFonts w:cs="Arial"/>
              </w:rPr>
            </w:pPr>
            <w:r w:rsidRPr="00CD40E1">
              <w:rPr>
                <w:rFonts w:cs="Arial"/>
              </w:rPr>
              <w:t xml:space="preserve">Глава </w:t>
            </w:r>
            <w:r w:rsidR="0073590B">
              <w:rPr>
                <w:rFonts w:cs="Arial"/>
              </w:rPr>
              <w:t>Шекаловского</w:t>
            </w:r>
            <w:r w:rsidRPr="00CD40E1">
              <w:rPr>
                <w:rFonts w:cs="Arial"/>
              </w:rPr>
              <w:t xml:space="preserve"> </w:t>
            </w:r>
          </w:p>
          <w:p w:rsidR="00C54BDE" w:rsidRPr="00CD40E1" w:rsidRDefault="00C54BDE" w:rsidP="00D66BC7">
            <w:pPr>
              <w:ind w:firstLine="0"/>
              <w:rPr>
                <w:rFonts w:cs="Arial"/>
              </w:rPr>
            </w:pPr>
            <w:r w:rsidRPr="00CD40E1">
              <w:rPr>
                <w:rFonts w:cs="Arial"/>
              </w:rPr>
              <w:t>сельского поселения</w:t>
            </w:r>
          </w:p>
        </w:tc>
        <w:tc>
          <w:tcPr>
            <w:tcW w:w="3286" w:type="dxa"/>
          </w:tcPr>
          <w:p w:rsidR="00C54BDE" w:rsidRPr="00CD40E1" w:rsidRDefault="00C54BDE" w:rsidP="00D66BC7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</w:tcPr>
          <w:p w:rsidR="00C54BDE" w:rsidRPr="00CD40E1" w:rsidRDefault="0073590B" w:rsidP="00D66BC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8A30D6" w:rsidRPr="00CD40E1" w:rsidRDefault="00C54BDE" w:rsidP="00C54BDE">
      <w:pPr>
        <w:ind w:left="5670" w:firstLine="0"/>
        <w:rPr>
          <w:rFonts w:cs="Arial"/>
        </w:rPr>
      </w:pPr>
      <w:r w:rsidRPr="00CD40E1">
        <w:rPr>
          <w:rFonts w:cs="Arial"/>
        </w:rPr>
        <w:br w:type="page"/>
      </w:r>
      <w:r w:rsidR="008A30D6" w:rsidRPr="00CD40E1">
        <w:rPr>
          <w:rFonts w:cs="Arial"/>
        </w:rPr>
        <w:lastRenderedPageBreak/>
        <w:t>Приложение №1</w:t>
      </w:r>
    </w:p>
    <w:p w:rsidR="00172C36" w:rsidRPr="00CD40E1" w:rsidRDefault="008A30D6" w:rsidP="00C54BDE">
      <w:pPr>
        <w:ind w:left="5670" w:firstLine="0"/>
        <w:rPr>
          <w:rFonts w:cs="Arial"/>
        </w:rPr>
      </w:pPr>
      <w:r w:rsidRPr="00CD40E1">
        <w:rPr>
          <w:rFonts w:cs="Arial"/>
        </w:rPr>
        <w:t>к постановлению</w:t>
      </w:r>
      <w:r w:rsidR="00172C36" w:rsidRPr="00CD40E1">
        <w:rPr>
          <w:rFonts w:cs="Arial"/>
        </w:rPr>
        <w:t xml:space="preserve"> </w:t>
      </w:r>
      <w:r w:rsidRPr="00CD40E1">
        <w:rPr>
          <w:rFonts w:cs="Arial"/>
        </w:rPr>
        <w:t>администрации</w:t>
      </w:r>
    </w:p>
    <w:p w:rsidR="008A30D6" w:rsidRPr="00CD40E1" w:rsidRDefault="0073590B" w:rsidP="00C54BDE">
      <w:pPr>
        <w:ind w:left="5670" w:firstLine="0"/>
        <w:rPr>
          <w:rFonts w:cs="Arial"/>
        </w:rPr>
      </w:pPr>
      <w:r>
        <w:rPr>
          <w:rFonts w:cs="Arial"/>
        </w:rPr>
        <w:t>Шекаловского</w:t>
      </w:r>
      <w:r w:rsidR="008A30D6" w:rsidRPr="00CD40E1">
        <w:rPr>
          <w:rFonts w:cs="Arial"/>
        </w:rPr>
        <w:t xml:space="preserve"> сельского поселения</w:t>
      </w:r>
    </w:p>
    <w:p w:rsidR="00C54BDE" w:rsidRPr="00BA133D" w:rsidRDefault="00BA133D" w:rsidP="00C54BDE">
      <w:pPr>
        <w:ind w:left="5670" w:firstLine="0"/>
        <w:rPr>
          <w:rFonts w:cs="Arial"/>
        </w:rPr>
      </w:pPr>
      <w:r w:rsidRPr="00CD40E1">
        <w:rPr>
          <w:rFonts w:cs="Arial"/>
        </w:rPr>
        <w:t>О</w:t>
      </w:r>
      <w:r w:rsidR="008A30D6" w:rsidRPr="00CD40E1">
        <w:rPr>
          <w:rFonts w:cs="Arial"/>
        </w:rPr>
        <w:t>т</w:t>
      </w:r>
      <w:r>
        <w:rPr>
          <w:rFonts w:cs="Arial"/>
        </w:rPr>
        <w:t xml:space="preserve"> 16.07.</w:t>
      </w:r>
      <w:r w:rsidR="008A30D6" w:rsidRPr="00CD40E1">
        <w:rPr>
          <w:rFonts w:cs="Arial"/>
        </w:rPr>
        <w:t>2020 года</w:t>
      </w:r>
      <w:r w:rsidR="00C54BDE" w:rsidRPr="00CD40E1">
        <w:rPr>
          <w:rFonts w:cs="Arial"/>
        </w:rPr>
        <w:t xml:space="preserve"> </w:t>
      </w:r>
      <w:r>
        <w:rPr>
          <w:rFonts w:cs="Arial"/>
        </w:rPr>
        <w:t>№ 55</w:t>
      </w:r>
    </w:p>
    <w:p w:rsidR="00C54BDE" w:rsidRPr="00BA133D" w:rsidRDefault="00C54BDE" w:rsidP="00C54BDE">
      <w:pPr>
        <w:ind w:left="5670" w:firstLine="0"/>
        <w:rPr>
          <w:rFonts w:cs="Arial"/>
        </w:rPr>
      </w:pPr>
    </w:p>
    <w:p w:rsidR="00172C36" w:rsidRPr="00CD40E1" w:rsidRDefault="00172C36" w:rsidP="00C54BDE">
      <w:pPr>
        <w:tabs>
          <w:tab w:val="left" w:pos="142"/>
        </w:tabs>
        <w:ind w:firstLine="709"/>
        <w:jc w:val="center"/>
        <w:rPr>
          <w:rFonts w:cs="Arial"/>
        </w:rPr>
      </w:pPr>
      <w:r w:rsidRPr="00CD40E1">
        <w:rPr>
          <w:rFonts w:cs="Arial"/>
        </w:rPr>
        <w:t>Положение</w:t>
      </w:r>
    </w:p>
    <w:p w:rsidR="00C54BDE" w:rsidRPr="00CD40E1" w:rsidRDefault="00172C36" w:rsidP="00C54BDE">
      <w:pPr>
        <w:tabs>
          <w:tab w:val="left" w:pos="142"/>
        </w:tabs>
        <w:ind w:firstLine="709"/>
        <w:jc w:val="center"/>
        <w:rPr>
          <w:rFonts w:cs="Arial"/>
        </w:rPr>
      </w:pPr>
      <w:proofErr w:type="spellStart"/>
      <w:proofErr w:type="gramStart"/>
      <w:r w:rsidRPr="00CD40E1">
        <w:rPr>
          <w:rFonts w:cs="Arial"/>
        </w:rPr>
        <w:t>o</w:t>
      </w:r>
      <w:proofErr w:type="spellEnd"/>
      <w:r w:rsidRPr="00CD40E1">
        <w:rPr>
          <w:rFonts w:cs="Arial"/>
        </w:rPr>
        <w:t xml:space="preserve"> порядке принятия муниципальным служащим </w:t>
      </w:r>
      <w:r w:rsidR="0073590B">
        <w:rPr>
          <w:rFonts w:cs="Arial"/>
        </w:rPr>
        <w:t>Шекаловского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C54BDE" w:rsidRPr="00CD40E1">
        <w:rPr>
          <w:rFonts w:cs="Arial"/>
        </w:rPr>
        <w:t xml:space="preserve"> </w:t>
      </w:r>
      <w:proofErr w:type="gramEnd"/>
    </w:p>
    <w:p w:rsidR="00172C36" w:rsidRPr="00CD40E1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r w:rsidRPr="00CD40E1">
        <w:rPr>
          <w:rFonts w:cs="Arial"/>
        </w:rPr>
        <w:t xml:space="preserve">Настоящее Положение устанавливает порядок принятия муниципальным служащим </w:t>
      </w:r>
      <w:r w:rsidR="0073590B">
        <w:rPr>
          <w:rFonts w:cs="Arial"/>
        </w:rPr>
        <w:t>Шекаловского</w:t>
      </w:r>
      <w:r w:rsidR="008A30D6" w:rsidRPr="00CD40E1">
        <w:rPr>
          <w:rFonts w:cs="Arial"/>
        </w:rPr>
        <w:t xml:space="preserve"> </w:t>
      </w:r>
      <w:r w:rsidRPr="00CD40E1">
        <w:rPr>
          <w:rFonts w:cs="Arial"/>
        </w:rPr>
        <w:t>сельского поселения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 (далее - муниципальный служащий).</w:t>
      </w:r>
    </w:p>
    <w:p w:rsidR="00172C36" w:rsidRPr="00CD40E1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709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r w:rsidRPr="00CD40E1">
        <w:rPr>
          <w:rFonts w:cs="Arial"/>
        </w:rPr>
        <w:t xml:space="preserve">Муниципальный служащий для принятия наград, почетных и специальных званий, указанных в пункте 1 настоящего Положения (далее - звания, награды), обязан получить разрешение главы </w:t>
      </w:r>
      <w:r w:rsidR="0073590B">
        <w:rPr>
          <w:rFonts w:cs="Arial"/>
        </w:rPr>
        <w:t>Шекаловского</w:t>
      </w:r>
      <w:r w:rsidRPr="00CD40E1">
        <w:rPr>
          <w:rFonts w:cs="Arial"/>
        </w:rPr>
        <w:t xml:space="preserve"> сельского поселения </w:t>
      </w:r>
      <w:r w:rsidR="008A30D6" w:rsidRPr="00CD40E1">
        <w:rPr>
          <w:rFonts w:cs="Arial"/>
        </w:rPr>
        <w:t xml:space="preserve">Россошанского </w:t>
      </w:r>
      <w:r w:rsidRPr="00CD40E1">
        <w:rPr>
          <w:rFonts w:cs="Arial"/>
        </w:rPr>
        <w:t>муниципального района (далее - Глава).</w:t>
      </w:r>
    </w:p>
    <w:p w:rsidR="00172C36" w:rsidRPr="00EA18D4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proofErr w:type="gramStart"/>
      <w:r w:rsidRPr="00EA18D4">
        <w:rPr>
          <w:rFonts w:cs="Arial"/>
        </w:rPr>
        <w:t>Муниципальный служащий, получивший звание, награду либо</w:t>
      </w:r>
      <w:r w:rsidR="00EA18D4" w:rsidRPr="00EA18D4">
        <w:rPr>
          <w:rFonts w:cs="Arial"/>
        </w:rPr>
        <w:t xml:space="preserve"> </w:t>
      </w:r>
      <w:r w:rsidRPr="00EA18D4">
        <w:rPr>
          <w:rFonts w:cs="Arial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73590B" w:rsidRPr="00EA18D4">
        <w:rPr>
          <w:rFonts w:cs="Arial"/>
        </w:rPr>
        <w:t>Шекаловского</w:t>
      </w:r>
      <w:r w:rsidR="009B3811" w:rsidRPr="00EA18D4">
        <w:rPr>
          <w:rFonts w:cs="Arial"/>
        </w:rPr>
        <w:t xml:space="preserve"> </w:t>
      </w:r>
      <w:r w:rsidRPr="00EA18D4">
        <w:rPr>
          <w:rFonts w:cs="Arial"/>
        </w:rPr>
        <w:t>сельского поселения (далее - уполномоченный орган) на имя Главы ходатайство о разрешении принять</w:t>
      </w:r>
      <w:proofErr w:type="gramEnd"/>
      <w:r w:rsidRPr="00EA18D4">
        <w:rPr>
          <w:rFonts w:cs="Arial"/>
        </w:rPr>
        <w:t xml:space="preserve"> награду, звание (далее - ходатайство), составленное по форме согласно приложению №1 к настоящему Положению.</w:t>
      </w:r>
    </w:p>
    <w:p w:rsidR="00172C36" w:rsidRPr="00EA18D4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76"/>
          <w:tab w:val="left" w:pos="9639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r w:rsidRPr="00EA18D4">
        <w:rPr>
          <w:rFonts w:cs="Arial"/>
        </w:rPr>
        <w:t>Муниципальный служащий, отказавшийся от получения звания,</w:t>
      </w:r>
      <w:r w:rsidR="00EA18D4" w:rsidRPr="00EA18D4">
        <w:rPr>
          <w:rFonts w:cs="Arial"/>
        </w:rPr>
        <w:t xml:space="preserve"> </w:t>
      </w:r>
      <w:r w:rsidRPr="00EA18D4">
        <w:rPr>
          <w:rFonts w:cs="Arial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172C36" w:rsidRPr="00EA18D4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76"/>
          <w:tab w:val="left" w:pos="9356"/>
          <w:tab w:val="left" w:pos="9498"/>
          <w:tab w:val="left" w:pos="9610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r w:rsidRPr="00EA18D4">
        <w:rPr>
          <w:rFonts w:cs="Arial"/>
        </w:rPr>
        <w:t>В случае</w:t>
      </w:r>
      <w:proofErr w:type="gramStart"/>
      <w:r w:rsidRPr="00EA18D4">
        <w:rPr>
          <w:rFonts w:cs="Arial"/>
        </w:rPr>
        <w:t>,</w:t>
      </w:r>
      <w:proofErr w:type="gramEnd"/>
      <w:r w:rsidRPr="00EA18D4">
        <w:rPr>
          <w:rFonts w:cs="Arial"/>
        </w:rPr>
        <w:t xml:space="preserve"> если во время служебной командировки, отпуска или в</w:t>
      </w:r>
      <w:r w:rsidR="00EA18D4" w:rsidRPr="00EA18D4">
        <w:rPr>
          <w:rFonts w:cs="Arial"/>
        </w:rPr>
        <w:t xml:space="preserve"> </w:t>
      </w:r>
      <w:r w:rsidRPr="00EA18D4">
        <w:rPr>
          <w:rFonts w:cs="Arial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172C36" w:rsidRPr="00EA18D4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r w:rsidRPr="00EA18D4">
        <w:rPr>
          <w:rFonts w:cs="Arial"/>
        </w:rPr>
        <w:t>В случае</w:t>
      </w:r>
      <w:proofErr w:type="gramStart"/>
      <w:r w:rsidRPr="00EA18D4">
        <w:rPr>
          <w:rFonts w:cs="Arial"/>
        </w:rPr>
        <w:t>,</w:t>
      </w:r>
      <w:proofErr w:type="gramEnd"/>
      <w:r w:rsidRPr="00EA18D4">
        <w:rPr>
          <w:rFonts w:cs="Arial"/>
        </w:rPr>
        <w:t xml:space="preserve"> если муниципальный служащий по не зависящей от него причине не может представить в уполномоченный орган ходатайство</w:t>
      </w:r>
      <w:r w:rsidR="00EA18D4" w:rsidRPr="00EA18D4">
        <w:rPr>
          <w:rFonts w:cs="Arial"/>
        </w:rPr>
        <w:t xml:space="preserve"> </w:t>
      </w:r>
      <w:r w:rsidRPr="00EA18D4">
        <w:rPr>
          <w:rFonts w:cs="Arial"/>
        </w:rPr>
        <w:t>(уведомление), передать оригиналы документов к званию, награду и оригиналы документов к ней в сроки, указанные в пунктах 3-5 настоящего Положения, такой муниципальный служащий обязан представить ходатайство (уведомление), передать оригиналы документов к званию, награду и оригиналы документов к ней в уполномоченный орган не позднее следующего рабочего дня после устранения такой причины.</w:t>
      </w:r>
    </w:p>
    <w:p w:rsidR="00172C36" w:rsidRPr="00CD40E1" w:rsidRDefault="00172C36" w:rsidP="00C54BD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rFonts w:cs="Arial"/>
        </w:rPr>
      </w:pPr>
      <w:r w:rsidRPr="00CD40E1">
        <w:rPr>
          <w:rFonts w:cs="Arial"/>
        </w:rPr>
        <w:t xml:space="preserve">Ходатайство (уведомление) регистрируется в журнале учета ходатайств </w:t>
      </w:r>
      <w:r w:rsidRPr="00CD40E1">
        <w:rPr>
          <w:rFonts w:cs="Arial"/>
        </w:rPr>
        <w:lastRenderedPageBreak/>
        <w:t>и уведомлений ответственным лицом уполномоченного органа незамедлительно в присутствии муниципального служащего.</w:t>
      </w:r>
    </w:p>
    <w:p w:rsidR="00172C36" w:rsidRPr="00EA18D4" w:rsidRDefault="00EA18D4" w:rsidP="00EA18D4">
      <w:pPr>
        <w:pStyle w:val="a3"/>
        <w:widowControl w:val="0"/>
        <w:tabs>
          <w:tab w:val="left" w:pos="142"/>
          <w:tab w:val="left" w:pos="567"/>
          <w:tab w:val="left" w:pos="9214"/>
        </w:tabs>
        <w:autoSpaceDE w:val="0"/>
        <w:autoSpaceDN w:val="0"/>
        <w:ind w:left="0" w:firstLine="709"/>
        <w:contextualSpacing w:val="0"/>
        <w:rPr>
          <w:rFonts w:cs="Arial"/>
        </w:rPr>
      </w:pPr>
      <w:r>
        <w:rPr>
          <w:rFonts w:cs="Arial"/>
        </w:rPr>
        <w:t>8.</w:t>
      </w:r>
      <w:r w:rsidR="00172C36" w:rsidRPr="00EA18D4">
        <w:rPr>
          <w:rFonts w:cs="Arial"/>
        </w:rPr>
        <w:t>Журнал учета ходатайств и уведомлений ведется ответственным</w:t>
      </w:r>
      <w:r w:rsidRPr="00EA18D4">
        <w:rPr>
          <w:rFonts w:cs="Arial"/>
        </w:rPr>
        <w:t xml:space="preserve"> </w:t>
      </w:r>
      <w:r w:rsidR="00172C36" w:rsidRPr="00EA18D4">
        <w:rPr>
          <w:rFonts w:cs="Arial"/>
        </w:rPr>
        <w:t>лицом уполномоченного органа по форме согласно приложению №3 к настоящему Положению.</w:t>
      </w:r>
    </w:p>
    <w:p w:rsidR="00172C36" w:rsidRPr="00EA18D4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EA18D4">
        <w:rPr>
          <w:rFonts w:cs="Arial"/>
        </w:rPr>
        <w:t>Листы журнала учета ходатайств и уведомлений должны быть</w:t>
      </w:r>
      <w:r w:rsidR="00EA18D4" w:rsidRPr="00EA18D4">
        <w:rPr>
          <w:rFonts w:cs="Arial"/>
        </w:rPr>
        <w:t xml:space="preserve"> </w:t>
      </w:r>
      <w:r w:rsidRPr="00EA18D4">
        <w:rPr>
          <w:rFonts w:cs="Arial"/>
        </w:rPr>
        <w:t>прошнурованы, пронумерованы. Журнал учета ходатайств и уведомлений хранится в уполномоченном органе.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709"/>
        <w:rPr>
          <w:rFonts w:cs="Arial"/>
        </w:rPr>
      </w:pPr>
      <w:r w:rsidRPr="00CD40E1">
        <w:rPr>
          <w:rFonts w:cs="Arial"/>
        </w:rPr>
        <w:t>На ходатайстве (уведомлении) ставится отметка о дате и времени его поступления в уполномоченный орган,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После регистрации ходатайства (уведомления) ответственное лицо уполномоченного органа выдает муниципальному служащему расписку в получении ходатайства (уведомления) по форме согласно приложениям №1 и№2 к настоящему Положению с указанием даты его получения и номера регистрации в журнале учета ходатайств и уведомлений.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№4 к настоящему Положению одновременно с ходатайством.</w:t>
      </w:r>
    </w:p>
    <w:p w:rsidR="00172C36" w:rsidRPr="00EA18D4" w:rsidRDefault="00EA18D4" w:rsidP="00EA18D4">
      <w:pPr>
        <w:pStyle w:val="a3"/>
        <w:widowControl w:val="0"/>
        <w:tabs>
          <w:tab w:val="left" w:pos="142"/>
          <w:tab w:val="left" w:pos="9356"/>
        </w:tabs>
        <w:autoSpaceDE w:val="0"/>
        <w:autoSpaceDN w:val="0"/>
        <w:ind w:left="0" w:firstLine="709"/>
        <w:contextualSpacing w:val="0"/>
        <w:rPr>
          <w:rFonts w:cs="Arial"/>
        </w:rPr>
      </w:pPr>
      <w:r>
        <w:rPr>
          <w:rFonts w:cs="Arial"/>
        </w:rPr>
        <w:t xml:space="preserve">13. </w:t>
      </w:r>
      <w:r w:rsidR="00172C36" w:rsidRPr="00EA18D4">
        <w:rPr>
          <w:rFonts w:cs="Arial"/>
        </w:rPr>
        <w:t>В целях принятия Главой объективного решения по вопросу</w:t>
      </w:r>
      <w:r w:rsidRPr="00EA18D4">
        <w:rPr>
          <w:rFonts w:cs="Arial"/>
        </w:rPr>
        <w:t xml:space="preserve"> </w:t>
      </w:r>
      <w:r w:rsidR="00172C36" w:rsidRPr="00EA18D4">
        <w:rPr>
          <w:rFonts w:cs="Arial"/>
        </w:rPr>
        <w:t xml:space="preserve"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(далее - информация). </w:t>
      </w:r>
    </w:p>
    <w:p w:rsidR="00172C36" w:rsidRPr="00CD40E1" w:rsidRDefault="00172C36" w:rsidP="00C54BDE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 xml:space="preserve">В случае если по результатам подготовки информации, предусмотренной пунктом 13 настоящего Положения, уполномоченным органом установлено, что в должностные обязанности муниципального служащего не 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объединениями, а </w:t>
      </w:r>
      <w:proofErr w:type="gramStart"/>
      <w:r w:rsidRPr="00CD40E1">
        <w:rPr>
          <w:rFonts w:cs="Arial"/>
        </w:rPr>
        <w:t>также</w:t>
      </w:r>
      <w:proofErr w:type="gramEnd"/>
      <w:r w:rsidRPr="00CD40E1">
        <w:rPr>
          <w:rFonts w:cs="Arial"/>
        </w:rPr>
        <w:t xml:space="preserve"> если награда, звание относятся к научным, награда и оригиналы документов к ней, оригиналы документов к званию не позднее срока, предусмотренного пунктом 15 настоящего Положения, возвращаются уполномоченным органом</w:t>
      </w:r>
      <w:r w:rsidR="001A6E2B" w:rsidRPr="00CD40E1">
        <w:rPr>
          <w:rFonts w:cs="Arial"/>
        </w:rPr>
        <w:t xml:space="preserve"> </w:t>
      </w:r>
      <w:r w:rsidRPr="00CD40E1">
        <w:rPr>
          <w:rFonts w:cs="Arial"/>
        </w:rPr>
        <w:t>муниципальному служащему по акту приема-передачи по форме согласно приложению №4 к настоящему Положению.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Ходатайство с информацией, уведомление направляется уполномоченным органом Главе не позднее 14 рабочих дней, следующих за днем регистрации ходатайства (уведомления).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Глава рассматривает ходатайство с информацией, уведомление в</w:t>
      </w:r>
      <w:r w:rsidR="001A6E2B" w:rsidRPr="00CD40E1">
        <w:rPr>
          <w:rFonts w:cs="Arial"/>
        </w:rPr>
        <w:t xml:space="preserve"> </w:t>
      </w:r>
      <w:r w:rsidRPr="00CD40E1">
        <w:rPr>
          <w:rFonts w:cs="Arial"/>
        </w:rPr>
        <w:t xml:space="preserve">течение 14 рабочих дней со дня, следующего за днем получения им ходатайства с информацией, уведомления. </w:t>
      </w:r>
    </w:p>
    <w:p w:rsidR="00172C36" w:rsidRPr="00CD40E1" w:rsidRDefault="00172C36" w:rsidP="00C54BDE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 xml:space="preserve">По результатам рассмотрения ходатайства с информацией Глава принимает решение об удовлетворении ходатайства либо об отказе в удовлетворении ходатайства. </w:t>
      </w:r>
    </w:p>
    <w:p w:rsidR="00172C36" w:rsidRPr="00CD40E1" w:rsidRDefault="00172C36" w:rsidP="00C54BDE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 xml:space="preserve">Решение об удовлетворении ходатайства либо об отказе в удовлетворении </w:t>
      </w:r>
      <w:r w:rsidRPr="00CD40E1">
        <w:rPr>
          <w:rFonts w:ascii="Arial" w:hAnsi="Arial" w:cs="Arial"/>
          <w:sz w:val="24"/>
          <w:szCs w:val="24"/>
        </w:rPr>
        <w:lastRenderedPageBreak/>
        <w:t xml:space="preserve">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172C36" w:rsidRPr="00CD40E1" w:rsidRDefault="00172C36" w:rsidP="00C54BDE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На ходатайство, уведомление Глава налагает резолюцию о приобщении уведомления к личному делу муниципального служащего.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В случае удовлетворения Главой ходатайства оригиналы документов к званию, награда и оригиналы документов к ней в течение десяти рабочих дней со дня принятия Главой решения об удовлетворении ходатайства возвращаются уполномоченным органом муниципальному служащему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 xml:space="preserve">по акту приема-передачи по форме согласно приложению №4 к настоящему Положению. </w:t>
      </w:r>
    </w:p>
    <w:p w:rsidR="00172C36" w:rsidRPr="00CD40E1" w:rsidRDefault="00172C36" w:rsidP="00C54BDE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Ответственное лицо уполномоченного органа 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proofErr w:type="gramStart"/>
      <w:r w:rsidRPr="00CD40E1">
        <w:rPr>
          <w:rFonts w:cs="Arial"/>
        </w:rPr>
        <w:t>В случае отказа Главой в удовлетворении ходатайства, ответственное лицо уполномоченного органа в течение десяти рабочих дней со дня принятия Главой 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  <w:proofErr w:type="gramEnd"/>
    </w:p>
    <w:p w:rsidR="00172C36" w:rsidRPr="00CD40E1" w:rsidRDefault="00172C36" w:rsidP="00EA18D4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CD40E1">
        <w:rPr>
          <w:rFonts w:cs="Arial"/>
        </w:rPr>
        <w:t>Ходатайство (уведомление) подлежит приобщению ответственным лицом уполномоченного органа к личному делу муниципального служащего.</w:t>
      </w:r>
    </w:p>
    <w:p w:rsidR="001A6E2B" w:rsidRPr="00CD40E1" w:rsidRDefault="001A6E2B" w:rsidP="00C54BDE">
      <w:pPr>
        <w:ind w:firstLine="709"/>
        <w:rPr>
          <w:rFonts w:cs="Arial"/>
        </w:rPr>
      </w:pPr>
      <w:r w:rsidRPr="00CD40E1">
        <w:rPr>
          <w:rFonts w:cs="Arial"/>
        </w:rPr>
        <w:br w:type="page"/>
      </w:r>
    </w:p>
    <w:p w:rsidR="009B3811" w:rsidRPr="00CD40E1" w:rsidRDefault="009B3811" w:rsidP="00C54BDE">
      <w:pPr>
        <w:ind w:left="5103" w:firstLine="0"/>
        <w:rPr>
          <w:rFonts w:cs="Arial"/>
        </w:rPr>
      </w:pPr>
      <w:r w:rsidRPr="00CD40E1">
        <w:rPr>
          <w:rFonts w:cs="Arial"/>
        </w:rPr>
        <w:lastRenderedPageBreak/>
        <w:t>ПРИЛОЖЕНИЕ</w:t>
      </w:r>
      <w:r w:rsidR="00172C36" w:rsidRPr="00CD40E1">
        <w:rPr>
          <w:rFonts w:cs="Arial"/>
        </w:rPr>
        <w:t xml:space="preserve"> №1 </w:t>
      </w:r>
    </w:p>
    <w:p w:rsidR="00C54BDE" w:rsidRPr="00CD40E1" w:rsidRDefault="00172C36" w:rsidP="00C54BDE">
      <w:pPr>
        <w:ind w:left="5103" w:firstLine="0"/>
        <w:rPr>
          <w:rFonts w:cs="Arial"/>
        </w:rPr>
      </w:pPr>
      <w:r w:rsidRPr="00CD40E1">
        <w:rPr>
          <w:rFonts w:cs="Arial"/>
        </w:rPr>
        <w:t xml:space="preserve">к Положению о порядке принятия муниципальным служащим </w:t>
      </w:r>
      <w:r w:rsidR="0073590B">
        <w:rPr>
          <w:rFonts w:cs="Arial"/>
        </w:rPr>
        <w:t>Шекаловского</w:t>
      </w:r>
      <w:r w:rsidRPr="00CD40E1">
        <w:rPr>
          <w:rFonts w:cs="Arial"/>
        </w:rPr>
        <w:t xml:space="preserve"> 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  <w:r w:rsidR="00C54BDE" w:rsidRPr="00CD40E1">
        <w:rPr>
          <w:rFonts w:cs="Arial"/>
        </w:rPr>
        <w:t xml:space="preserve"> </w:t>
      </w:r>
    </w:p>
    <w:p w:rsidR="00C54BDE" w:rsidRPr="0073590B" w:rsidRDefault="00C54BDE" w:rsidP="00C54BDE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172C36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 xml:space="preserve">Главе </w:t>
      </w:r>
      <w:r w:rsidR="0073590B">
        <w:rPr>
          <w:rFonts w:ascii="Arial" w:hAnsi="Arial" w:cs="Arial"/>
          <w:sz w:val="24"/>
          <w:szCs w:val="24"/>
        </w:rPr>
        <w:t>Шекаловского</w:t>
      </w:r>
      <w:r w:rsidRPr="00CD40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54BDE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______________________________</w:t>
      </w:r>
      <w:r w:rsidR="00C54BDE" w:rsidRPr="00CD40E1">
        <w:rPr>
          <w:rFonts w:ascii="Arial" w:hAnsi="Arial" w:cs="Arial"/>
          <w:sz w:val="24"/>
          <w:szCs w:val="24"/>
        </w:rPr>
        <w:t xml:space="preserve"> </w:t>
      </w:r>
    </w:p>
    <w:p w:rsidR="00172C36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От ____________________________</w:t>
      </w:r>
    </w:p>
    <w:p w:rsidR="00172C36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proofErr w:type="gramStart"/>
      <w:r w:rsidRPr="00CD40E1">
        <w:rPr>
          <w:rFonts w:ascii="Arial" w:hAnsi="Arial" w:cs="Arial"/>
          <w:sz w:val="24"/>
          <w:szCs w:val="24"/>
        </w:rPr>
        <w:t>(замещаемая муниципальным</w:t>
      </w:r>
      <w:proofErr w:type="gramEnd"/>
    </w:p>
    <w:p w:rsidR="00172C36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служащим должность)</w:t>
      </w:r>
    </w:p>
    <w:p w:rsidR="00172C36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____________________________</w:t>
      </w:r>
    </w:p>
    <w:p w:rsidR="00C54BDE" w:rsidRPr="00CD40E1" w:rsidRDefault="00172C36" w:rsidP="00C54BDE">
      <w:pPr>
        <w:pStyle w:val="a4"/>
        <w:ind w:left="5103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(фамилия, имя, отчество муниципального служащего)</w:t>
      </w:r>
      <w:r w:rsidR="00C54BDE" w:rsidRPr="00CD40E1">
        <w:rPr>
          <w:rFonts w:ascii="Arial" w:hAnsi="Arial" w:cs="Arial"/>
          <w:sz w:val="24"/>
          <w:szCs w:val="24"/>
        </w:rPr>
        <w:t xml:space="preserve"> </w:t>
      </w:r>
    </w:p>
    <w:p w:rsidR="00C54BDE" w:rsidRPr="00BA133D" w:rsidRDefault="00C54BDE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</w:p>
    <w:p w:rsidR="00C54BDE" w:rsidRPr="00BA133D" w:rsidRDefault="00C54BDE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</w:p>
    <w:p w:rsidR="00172C36" w:rsidRPr="00CD40E1" w:rsidRDefault="00172C36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ФОРМА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ХОДАТАЙСТВА</w:t>
      </w:r>
    </w:p>
    <w:p w:rsidR="00C54BDE" w:rsidRPr="00CD40E1" w:rsidRDefault="00172C36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РАЗРЕШЕНИИ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ПРИНЯТЬ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НАГРАДУ,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ПОЧЕТНОЕ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ИЛИ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СПЕЦИАЛЬНОЕ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ЗВАНИЕ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ИНОСТРАННОГО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ГОСУДАРСТВА,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МЕЖДУНАРОДНОЙ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ОРГАНИЗАЦИИ,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ПОЛИТИЧЕСКОЙ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ПАРТИИ,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ДРУГОГО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ОБЩЕСТВЕННОГО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РЕЛИГИОЗНОГО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Прошу разрешить мне принять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________________________________________________________________________________________________________________________________________</w:t>
      </w:r>
    </w:p>
    <w:p w:rsidR="00C54BDE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(наименование награды, почетного или специального звания)</w:t>
      </w:r>
      <w:r w:rsidR="00C54BDE" w:rsidRPr="00CD40E1">
        <w:rPr>
          <w:rFonts w:cs="Arial"/>
          <w:bCs/>
          <w:color w:val="000000"/>
        </w:rPr>
        <w:t xml:space="preserve"> 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__________________________________________________________________________________________________________________________________________</w:t>
      </w:r>
    </w:p>
    <w:p w:rsidR="00C54BDE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 xml:space="preserve">(за какие заслуги присвоено и кем, за какие заслуги </w:t>
      </w:r>
      <w:proofErr w:type="gramStart"/>
      <w:r w:rsidRPr="00CD40E1">
        <w:rPr>
          <w:rFonts w:cs="Arial"/>
          <w:bCs/>
          <w:color w:val="000000"/>
        </w:rPr>
        <w:t>награжден</w:t>
      </w:r>
      <w:proofErr w:type="gramEnd"/>
      <w:r w:rsidRPr="00CD40E1">
        <w:rPr>
          <w:rFonts w:cs="Arial"/>
          <w:bCs/>
          <w:color w:val="000000"/>
        </w:rPr>
        <w:t xml:space="preserve"> и кем)</w:t>
      </w:r>
      <w:r w:rsidR="00C54BDE" w:rsidRPr="00CD40E1">
        <w:rPr>
          <w:rFonts w:cs="Arial"/>
          <w:bCs/>
          <w:color w:val="000000"/>
        </w:rPr>
        <w:t xml:space="preserve"> 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__________________________________________________________________________________________________________________________________________</w:t>
      </w:r>
    </w:p>
    <w:p w:rsidR="00C54BDE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(дата и место вручения награды и (или) документов к награде, почетному или специальному званию)</w:t>
      </w:r>
      <w:r w:rsidR="00C54BDE" w:rsidRPr="00CD40E1">
        <w:rPr>
          <w:rFonts w:cs="Arial"/>
          <w:bCs/>
          <w:color w:val="000000"/>
        </w:rPr>
        <w:t xml:space="preserve"> 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Имеются награда и документы к ней, документы к почетному или специальному званию</w:t>
      </w:r>
      <w:r w:rsidRPr="00CD40E1">
        <w:rPr>
          <w:rStyle w:val="ab"/>
          <w:rFonts w:cs="Arial"/>
          <w:bCs/>
          <w:color w:val="000000"/>
        </w:rPr>
        <w:footnoteReference w:id="1"/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__________________________________________________________________________________________________________________________________________</w:t>
      </w:r>
    </w:p>
    <w:p w:rsidR="00C54BDE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(наименование документов к награде, почетному или специальному званию)</w:t>
      </w:r>
      <w:r w:rsidR="00C54BDE" w:rsidRPr="00CD40E1">
        <w:rPr>
          <w:rFonts w:cs="Arial"/>
          <w:bCs/>
          <w:color w:val="000000"/>
        </w:rPr>
        <w:t xml:space="preserve"> 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«___»_________20__г.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__________________</w:t>
      </w:r>
      <w:r w:rsidR="00C54BDE" w:rsidRPr="00CD40E1">
        <w:rPr>
          <w:rFonts w:cs="Arial"/>
          <w:bCs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_________________________</w:t>
      </w:r>
    </w:p>
    <w:p w:rsidR="00172C36" w:rsidRPr="00CD40E1" w:rsidRDefault="00C54BDE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 xml:space="preserve"> </w:t>
      </w:r>
      <w:r w:rsidR="00172C36" w:rsidRPr="00CD40E1">
        <w:rPr>
          <w:rFonts w:cs="Arial"/>
          <w:bCs/>
          <w:color w:val="000000"/>
        </w:rPr>
        <w:t>(подпись)</w:t>
      </w:r>
      <w:r w:rsidRPr="00CD40E1">
        <w:rPr>
          <w:rFonts w:cs="Arial"/>
          <w:bCs/>
          <w:color w:val="000000"/>
        </w:rPr>
        <w:t xml:space="preserve"> </w:t>
      </w:r>
      <w:r w:rsidR="00172C36" w:rsidRPr="00CD40E1">
        <w:rPr>
          <w:rFonts w:cs="Arial"/>
          <w:bCs/>
          <w:color w:val="000000"/>
        </w:rPr>
        <w:t>(расшифровка подписи)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  <w:sectPr w:rsidR="00172C36" w:rsidRPr="00CD40E1" w:rsidSect="001A6E2B">
          <w:pgSz w:w="11909" w:h="16837"/>
          <w:pgMar w:top="2268" w:right="567" w:bottom="567" w:left="1701" w:header="0" w:footer="0" w:gutter="0"/>
          <w:cols w:space="720"/>
        </w:sectPr>
      </w:pPr>
    </w:p>
    <w:p w:rsidR="00C54BDE" w:rsidRPr="00CD40E1" w:rsidRDefault="00172C36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lastRenderedPageBreak/>
        <w:t>ФОРМА РАСПИСКИ В ПОЛУЧЕНИИ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ХОДАТАЙСТВА 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РАЗРЕШЕНИИ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ПРИНЯТЬ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НАГРАДУ,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ПОЧЕТНОЕ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ИЛИ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СПЕЦИАЛЬНОЕ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ЗВАНИЕ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ИНОСТРАННОГО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ГОСУДАРСТВА,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МЕЖДУНАРОДНОЙ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ОРГАНИЗАЦИИ,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ПОЛИТИЧЕСКОЙ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ПАРТИИ,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ДРУГОГО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ОБЩЕСТВЕННОГО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РЕЛИГИОЗНОГО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</w:p>
    <w:p w:rsidR="00172C36" w:rsidRPr="00CD40E1" w:rsidRDefault="00172C36" w:rsidP="00C54BDE">
      <w:pPr>
        <w:widowControl w:val="0"/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__________________________________________________________________</w:t>
      </w:r>
    </w:p>
    <w:p w:rsidR="00C54BDE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(ФИО, должность муниципального служащего)</w:t>
      </w:r>
      <w:r w:rsidR="00C54BDE" w:rsidRPr="00CD40E1">
        <w:rPr>
          <w:rFonts w:cs="Arial"/>
        </w:rPr>
        <w:t xml:space="preserve"> </w:t>
      </w:r>
    </w:p>
    <w:p w:rsidR="00C54BDE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  <w:r w:rsidR="00C54BDE" w:rsidRPr="00CD40E1">
        <w:rPr>
          <w:rFonts w:cs="Arial"/>
        </w:rPr>
        <w:t xml:space="preserve"> 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 xml:space="preserve">_________________________________________ / </w:t>
      </w:r>
    </w:p>
    <w:p w:rsidR="00172C36" w:rsidRPr="00CD40E1" w:rsidRDefault="00172C36" w:rsidP="00C54BDE">
      <w:pPr>
        <w:ind w:firstLine="709"/>
        <w:rPr>
          <w:rFonts w:cs="Arial"/>
        </w:rPr>
      </w:pPr>
      <w:proofErr w:type="gramStart"/>
      <w:r w:rsidRPr="00CD40E1">
        <w:rPr>
          <w:rFonts w:cs="Arial"/>
        </w:rPr>
        <w:t>(ФИО, наименование ответственного должностного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подпись</w:t>
      </w:r>
      <w:proofErr w:type="gramEnd"/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лица уполномоченного органа)</w:t>
      </w:r>
    </w:p>
    <w:p w:rsidR="00172C36" w:rsidRPr="00CD40E1" w:rsidRDefault="00172C36" w:rsidP="00C54BDE">
      <w:pPr>
        <w:ind w:firstLine="709"/>
        <w:rPr>
          <w:rFonts w:cs="Arial"/>
        </w:rPr>
        <w:sectPr w:rsidR="00172C36" w:rsidRPr="00CD40E1" w:rsidSect="001A6E2B">
          <w:pgSz w:w="11910" w:h="16840"/>
          <w:pgMar w:top="2268" w:right="567" w:bottom="567" w:left="1701" w:header="720" w:footer="720" w:gutter="0"/>
          <w:cols w:space="720"/>
        </w:sectPr>
      </w:pPr>
    </w:p>
    <w:p w:rsidR="009B3811" w:rsidRPr="00CD40E1" w:rsidRDefault="009B3811" w:rsidP="00C54BDE">
      <w:pPr>
        <w:ind w:left="5387" w:firstLine="0"/>
        <w:rPr>
          <w:rFonts w:cs="Arial"/>
        </w:rPr>
      </w:pPr>
      <w:r w:rsidRPr="00CD40E1">
        <w:rPr>
          <w:rFonts w:cs="Arial"/>
        </w:rPr>
        <w:lastRenderedPageBreak/>
        <w:t xml:space="preserve">ПРИЛОЖЕНИЕ </w:t>
      </w:r>
      <w:r w:rsidR="00172C36" w:rsidRPr="00CD40E1">
        <w:rPr>
          <w:rFonts w:cs="Arial"/>
        </w:rPr>
        <w:t xml:space="preserve">№ 2 </w:t>
      </w:r>
    </w:p>
    <w:p w:rsidR="00C54BDE" w:rsidRPr="00CD40E1" w:rsidRDefault="00172C36" w:rsidP="00C54BDE">
      <w:pPr>
        <w:ind w:left="5387" w:firstLine="0"/>
        <w:rPr>
          <w:rFonts w:cs="Arial"/>
        </w:rPr>
      </w:pPr>
      <w:r w:rsidRPr="00CD40E1">
        <w:rPr>
          <w:rFonts w:cs="Arial"/>
        </w:rPr>
        <w:t xml:space="preserve">к Положению о порядке принятия муниципальным служащим </w:t>
      </w:r>
      <w:r w:rsidR="0073590B">
        <w:rPr>
          <w:rFonts w:cs="Arial"/>
        </w:rPr>
        <w:t>Шекаловского</w:t>
      </w:r>
      <w:r w:rsidRPr="00CD40E1">
        <w:rPr>
          <w:rFonts w:cs="Arial"/>
        </w:rPr>
        <w:t xml:space="preserve"> 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  <w:r w:rsidR="00C54BDE" w:rsidRPr="00CD40E1">
        <w:rPr>
          <w:rFonts w:cs="Arial"/>
        </w:rPr>
        <w:t xml:space="preserve"> </w:t>
      </w:r>
    </w:p>
    <w:p w:rsidR="00C54BDE" w:rsidRPr="0073590B" w:rsidRDefault="00C54BDE" w:rsidP="00C54BDE">
      <w:pPr>
        <w:pStyle w:val="a4"/>
        <w:ind w:left="5387" w:firstLine="0"/>
        <w:rPr>
          <w:rFonts w:ascii="Arial" w:hAnsi="Arial" w:cs="Arial"/>
          <w:sz w:val="24"/>
          <w:szCs w:val="24"/>
        </w:rPr>
      </w:pPr>
    </w:p>
    <w:p w:rsidR="00172C36" w:rsidRPr="00CD40E1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9B3811" w:rsidRPr="00CD40E1">
        <w:rPr>
          <w:rFonts w:ascii="Arial" w:hAnsi="Arial" w:cs="Arial"/>
          <w:sz w:val="24"/>
          <w:szCs w:val="24"/>
        </w:rPr>
        <w:t>Новопостоялоского</w:t>
      </w:r>
      <w:proofErr w:type="spellEnd"/>
      <w:r w:rsidRPr="00CD40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54BDE" w:rsidRPr="00CD40E1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______________________________</w:t>
      </w:r>
      <w:r w:rsidR="00C54BDE" w:rsidRPr="00CD40E1">
        <w:rPr>
          <w:rFonts w:ascii="Arial" w:hAnsi="Arial" w:cs="Arial"/>
          <w:sz w:val="24"/>
          <w:szCs w:val="24"/>
        </w:rPr>
        <w:t xml:space="preserve"> </w:t>
      </w:r>
    </w:p>
    <w:p w:rsidR="00172C36" w:rsidRPr="00CD40E1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От ____________________________</w:t>
      </w:r>
    </w:p>
    <w:p w:rsidR="00172C36" w:rsidRPr="00CD40E1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proofErr w:type="gramStart"/>
      <w:r w:rsidRPr="00CD40E1">
        <w:rPr>
          <w:rFonts w:ascii="Arial" w:hAnsi="Arial" w:cs="Arial"/>
          <w:sz w:val="24"/>
          <w:szCs w:val="24"/>
        </w:rPr>
        <w:t>(замещаемая муниципальным</w:t>
      </w:r>
      <w:proofErr w:type="gramEnd"/>
    </w:p>
    <w:p w:rsidR="00172C36" w:rsidRPr="00CD40E1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служащим должность)</w:t>
      </w:r>
    </w:p>
    <w:p w:rsidR="00172C36" w:rsidRPr="00CD40E1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____________________________</w:t>
      </w:r>
    </w:p>
    <w:p w:rsidR="00C54BDE" w:rsidRPr="00BA133D" w:rsidRDefault="00172C36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  <w:r w:rsidRPr="00CD40E1">
        <w:rPr>
          <w:rFonts w:ascii="Arial" w:hAnsi="Arial" w:cs="Arial"/>
          <w:sz w:val="24"/>
          <w:szCs w:val="24"/>
        </w:rPr>
        <w:t>(фамилия, имя, отчество муниципального служащего)</w:t>
      </w:r>
      <w:r w:rsidR="00C54BDE" w:rsidRPr="00CD40E1">
        <w:rPr>
          <w:rFonts w:ascii="Arial" w:hAnsi="Arial" w:cs="Arial"/>
          <w:sz w:val="24"/>
          <w:szCs w:val="24"/>
        </w:rPr>
        <w:t xml:space="preserve"> </w:t>
      </w:r>
    </w:p>
    <w:p w:rsidR="00C54BDE" w:rsidRPr="00BA133D" w:rsidRDefault="00C54BDE" w:rsidP="00C54BDE">
      <w:pPr>
        <w:pStyle w:val="a4"/>
        <w:ind w:left="5529" w:firstLine="0"/>
        <w:rPr>
          <w:rFonts w:ascii="Arial" w:hAnsi="Arial" w:cs="Arial"/>
          <w:sz w:val="24"/>
          <w:szCs w:val="24"/>
        </w:rPr>
      </w:pPr>
    </w:p>
    <w:p w:rsidR="00C54BDE" w:rsidRPr="00CD40E1" w:rsidRDefault="00172C36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ФОРМА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УВЕДОМЛЕНИЯ ОБ ОТКАЗЕ В ПОЛУЧЕНИИ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НАГРАДЫ, ПОЧЕТНОГО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ИЛИ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СПЕЦИАЛЬНОГО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ЗВАНИЯ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ИНОСТРАННОГО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ГОСУДАРСТВА,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МЕЖДУНАРОДНОЙ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ОРГАНИЗАЦИИ,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ПОЛИТИЧЕСКОЙ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ПАРТИИ,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ДРУГОГО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ОБЩЕСТВЕННОГО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РЕЛИГИОЗНОГО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</w:p>
    <w:p w:rsidR="00C54BDE" w:rsidRPr="00BA133D" w:rsidRDefault="00C54BDE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172C36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 xml:space="preserve">Уведомляю о принятом мною решении отказаться от получения </w:t>
      </w:r>
    </w:p>
    <w:p w:rsidR="00172C36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>__________________________________________________________________</w:t>
      </w:r>
    </w:p>
    <w:p w:rsidR="00172C36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>__________________________________________________________________</w:t>
      </w:r>
    </w:p>
    <w:p w:rsidR="00172C36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>(наименование почетного или специального звания, награды)</w:t>
      </w:r>
    </w:p>
    <w:p w:rsidR="00172C36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</w:p>
    <w:p w:rsidR="00C54BDE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>(за какие заслуги присвоено и кем, за какие заслуги награжде</w:t>
      </w:r>
      <w:proofErr w:type="gramStart"/>
      <w:r w:rsidRPr="00CD40E1">
        <w:rPr>
          <w:rFonts w:ascii="Arial" w:hAnsi="Arial" w:cs="Arial"/>
          <w:color w:val="000000"/>
        </w:rPr>
        <w:t>н(</w:t>
      </w:r>
      <w:proofErr w:type="gramEnd"/>
      <w:r w:rsidRPr="00CD40E1">
        <w:rPr>
          <w:rFonts w:ascii="Arial" w:hAnsi="Arial" w:cs="Arial"/>
          <w:color w:val="000000"/>
        </w:rPr>
        <w:t>а) и кем)</w:t>
      </w:r>
      <w:r w:rsidR="00C54BDE" w:rsidRPr="00CD40E1">
        <w:rPr>
          <w:rFonts w:ascii="Arial" w:hAnsi="Arial" w:cs="Arial"/>
          <w:color w:val="000000"/>
        </w:rPr>
        <w:t xml:space="preserve"> </w:t>
      </w:r>
    </w:p>
    <w:p w:rsidR="00C54BDE" w:rsidRPr="00CD40E1" w:rsidRDefault="00172C36" w:rsidP="00C54BD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D40E1">
        <w:rPr>
          <w:rFonts w:ascii="Arial" w:hAnsi="Arial" w:cs="Arial"/>
          <w:color w:val="000000"/>
        </w:rPr>
        <w:t xml:space="preserve">«___» ____________ 20___ г. </w:t>
      </w:r>
      <w:r w:rsidR="00C54BDE" w:rsidRPr="00CD40E1">
        <w:rPr>
          <w:rFonts w:ascii="Arial" w:hAnsi="Arial" w:cs="Arial"/>
          <w:color w:val="000000"/>
        </w:rPr>
        <w:t xml:space="preserve">  </w:t>
      </w:r>
    </w:p>
    <w:p w:rsidR="00172C36" w:rsidRPr="00CD40E1" w:rsidRDefault="00172C36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__________________</w:t>
      </w:r>
      <w:r w:rsidR="00C54BDE" w:rsidRPr="00CD40E1">
        <w:rPr>
          <w:rFonts w:cs="Arial"/>
          <w:bCs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_________________________</w:t>
      </w:r>
    </w:p>
    <w:p w:rsidR="00172C36" w:rsidRPr="00CD40E1" w:rsidRDefault="00C54BDE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 xml:space="preserve"> </w:t>
      </w:r>
      <w:r w:rsidR="00172C36" w:rsidRPr="00CD40E1">
        <w:rPr>
          <w:rFonts w:cs="Arial"/>
          <w:bCs/>
          <w:color w:val="000000"/>
        </w:rPr>
        <w:t>(подпись)</w:t>
      </w:r>
      <w:r w:rsidRPr="00CD40E1">
        <w:rPr>
          <w:rFonts w:cs="Arial"/>
          <w:bCs/>
          <w:color w:val="000000"/>
        </w:rPr>
        <w:t xml:space="preserve"> </w:t>
      </w:r>
      <w:r w:rsidR="00172C36" w:rsidRPr="00CD40E1">
        <w:rPr>
          <w:rFonts w:cs="Arial"/>
          <w:bCs/>
          <w:color w:val="000000"/>
        </w:rPr>
        <w:t>(расшифровка подписи)</w:t>
      </w:r>
    </w:p>
    <w:p w:rsidR="001A6E2B" w:rsidRPr="00CD40E1" w:rsidRDefault="001A6E2B" w:rsidP="00C54BDE">
      <w:pPr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br w:type="page"/>
      </w:r>
    </w:p>
    <w:p w:rsidR="00C54BDE" w:rsidRPr="00CD40E1" w:rsidRDefault="00172C36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lastRenderedPageBreak/>
        <w:t>ФОРМА РАСПИСКИ В ПОЛУЧЕНИИ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УВЕДОМЛЕНИЯ ОБ ОТКАЗЕ В ПОЛУЧЕНИИ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НАГРАДЫ, ПОЧЕТНОГО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ИЛИ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СПЕЦИАЛЬНОГО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ЗВАНИЯ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ИНОСТРАННОГО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ГОСУДАРСТВА,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МЕЖДУНАРОДНОЙ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ОРГАНИЗАЦИИ,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ПОЛИТИЧЕСКОЙ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ПАРТИИ,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ДРУГОГО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ОБЩЕСТВЕННОГО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РЕЛИГИОЗНОГО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</w:p>
    <w:p w:rsidR="00172C36" w:rsidRPr="00CD40E1" w:rsidRDefault="00172C36" w:rsidP="00C54BDE">
      <w:pPr>
        <w:widowControl w:val="0"/>
        <w:ind w:firstLine="709"/>
        <w:rPr>
          <w:rFonts w:cs="Arial"/>
          <w:bCs/>
          <w:color w:val="000000"/>
        </w:rPr>
      </w:pPr>
      <w:r w:rsidRPr="00CD40E1">
        <w:rPr>
          <w:rFonts w:cs="Arial"/>
          <w:bCs/>
          <w:color w:val="000000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__________________________________________________________________</w:t>
      </w:r>
    </w:p>
    <w:p w:rsidR="00C54BDE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(ФИО, должность муниципального служащего)</w:t>
      </w:r>
      <w:r w:rsidR="00C54BDE" w:rsidRPr="00CD40E1">
        <w:rPr>
          <w:rFonts w:cs="Arial"/>
        </w:rPr>
        <w:t xml:space="preserve"> </w:t>
      </w:r>
    </w:p>
    <w:p w:rsidR="00C54BDE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  <w:r w:rsidR="00C54BDE" w:rsidRPr="00CD40E1">
        <w:rPr>
          <w:rFonts w:cs="Arial"/>
        </w:rPr>
        <w:t xml:space="preserve"> 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 xml:space="preserve">_________________________________________ / </w:t>
      </w:r>
    </w:p>
    <w:p w:rsidR="00172C36" w:rsidRPr="00CD40E1" w:rsidRDefault="00172C36" w:rsidP="00C54BDE">
      <w:pPr>
        <w:ind w:firstLine="709"/>
        <w:rPr>
          <w:rFonts w:cs="Arial"/>
        </w:rPr>
      </w:pPr>
      <w:proofErr w:type="gramStart"/>
      <w:r w:rsidRPr="00CD40E1">
        <w:rPr>
          <w:rFonts w:cs="Arial"/>
        </w:rPr>
        <w:t>(ФИО, наименование ответственного должностного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подпись</w:t>
      </w:r>
      <w:proofErr w:type="gramEnd"/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лица уполномоченного органа)</w:t>
      </w:r>
    </w:p>
    <w:p w:rsidR="001A6E2B" w:rsidRPr="00CD40E1" w:rsidRDefault="001A6E2B" w:rsidP="00C54BDE">
      <w:pPr>
        <w:ind w:firstLine="709"/>
        <w:rPr>
          <w:rFonts w:cs="Arial"/>
        </w:rPr>
      </w:pPr>
      <w:r w:rsidRPr="00CD40E1">
        <w:rPr>
          <w:rFonts w:cs="Arial"/>
        </w:rPr>
        <w:br w:type="page"/>
      </w:r>
    </w:p>
    <w:p w:rsidR="009B3811" w:rsidRPr="00CD40E1" w:rsidRDefault="009B3811" w:rsidP="00C54BDE">
      <w:pPr>
        <w:ind w:left="4395" w:firstLine="0"/>
        <w:rPr>
          <w:rFonts w:cs="Arial"/>
        </w:rPr>
      </w:pPr>
      <w:r w:rsidRPr="00CD40E1">
        <w:rPr>
          <w:rFonts w:cs="Arial"/>
        </w:rPr>
        <w:lastRenderedPageBreak/>
        <w:t>ПРИЛОЖЕНИЕ</w:t>
      </w:r>
      <w:r w:rsidR="00172C36" w:rsidRPr="00CD40E1">
        <w:rPr>
          <w:rFonts w:cs="Arial"/>
        </w:rPr>
        <w:t xml:space="preserve"> № 3 </w:t>
      </w:r>
    </w:p>
    <w:p w:rsidR="00C54BDE" w:rsidRPr="00CD40E1" w:rsidRDefault="00172C36" w:rsidP="00C54BDE">
      <w:pPr>
        <w:ind w:left="4395" w:firstLine="0"/>
        <w:rPr>
          <w:rFonts w:cs="Arial"/>
        </w:rPr>
      </w:pPr>
      <w:r w:rsidRPr="00CD40E1">
        <w:rPr>
          <w:rFonts w:cs="Arial"/>
        </w:rPr>
        <w:t xml:space="preserve">к Положению о порядке принятия муниципальным служащим </w:t>
      </w:r>
      <w:r w:rsidR="0073590B">
        <w:rPr>
          <w:rFonts w:cs="Arial"/>
        </w:rPr>
        <w:t>Шекаловского</w:t>
      </w:r>
      <w:r w:rsidR="009B3811" w:rsidRPr="00CD40E1">
        <w:rPr>
          <w:rFonts w:cs="Arial"/>
        </w:rPr>
        <w:t xml:space="preserve"> </w:t>
      </w:r>
      <w:r w:rsidRPr="00CD40E1">
        <w:rPr>
          <w:rFonts w:cs="Arial"/>
        </w:rPr>
        <w:t>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  <w:r w:rsidR="00C54BDE" w:rsidRPr="00CD40E1">
        <w:rPr>
          <w:rFonts w:cs="Arial"/>
        </w:rPr>
        <w:t xml:space="preserve"> </w:t>
      </w:r>
    </w:p>
    <w:p w:rsidR="00C54BDE" w:rsidRPr="0073590B" w:rsidRDefault="00C54BDE" w:rsidP="00C54BDE">
      <w:pPr>
        <w:ind w:firstLine="709"/>
        <w:jc w:val="center"/>
        <w:rPr>
          <w:rFonts w:cs="Arial"/>
        </w:rPr>
      </w:pPr>
    </w:p>
    <w:p w:rsidR="00172C36" w:rsidRPr="00CD40E1" w:rsidRDefault="00172C36" w:rsidP="00C54BDE">
      <w:pPr>
        <w:ind w:firstLine="709"/>
        <w:jc w:val="center"/>
        <w:rPr>
          <w:rFonts w:cs="Arial"/>
        </w:rPr>
      </w:pPr>
      <w:r w:rsidRPr="00CD40E1">
        <w:rPr>
          <w:rFonts w:cs="Arial"/>
        </w:rPr>
        <w:t>ЖУРНАЛ УЧЕТА УВЕДОМЛЕНИЙ И ХОДАТАЙСТВ</w:t>
      </w:r>
    </w:p>
    <w:p w:rsidR="00172C36" w:rsidRPr="00CD40E1" w:rsidRDefault="00172C36" w:rsidP="00C54BDE">
      <w:pPr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DE648C" w:rsidRPr="00CD40E1" w:rsidTr="00264393">
        <w:trPr>
          <w:jc w:val="center"/>
        </w:trPr>
        <w:tc>
          <w:tcPr>
            <w:tcW w:w="675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40E1">
              <w:rPr>
                <w:rFonts w:eastAsia="Calibri" w:cs="Arial"/>
                <w:sz w:val="18"/>
                <w:szCs w:val="18"/>
              </w:rPr>
              <w:t>п</w:t>
            </w:r>
            <w:proofErr w:type="spellEnd"/>
            <w:proofErr w:type="gramEnd"/>
            <w:r w:rsidRPr="00CD40E1">
              <w:rPr>
                <w:rFonts w:eastAsia="Calibri" w:cs="Arial"/>
                <w:sz w:val="18"/>
                <w:szCs w:val="18"/>
              </w:rPr>
              <w:t>/</w:t>
            </w:r>
            <w:proofErr w:type="spellStart"/>
            <w:r w:rsidRPr="00CD40E1">
              <w:rPr>
                <w:rFonts w:eastAsia="Calibri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ФИО и должность муниципального служащего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DE648C" w:rsidRPr="00CD40E1" w:rsidTr="00264393">
        <w:trPr>
          <w:jc w:val="center"/>
        </w:trPr>
        <w:tc>
          <w:tcPr>
            <w:tcW w:w="675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7</w:t>
            </w:r>
          </w:p>
        </w:tc>
      </w:tr>
      <w:tr w:rsidR="00DE648C" w:rsidRPr="00CD40E1" w:rsidTr="00264393">
        <w:trPr>
          <w:jc w:val="center"/>
        </w:trPr>
        <w:tc>
          <w:tcPr>
            <w:tcW w:w="675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</w:tr>
      <w:tr w:rsidR="00DE648C" w:rsidRPr="00CD40E1" w:rsidTr="00264393">
        <w:trPr>
          <w:jc w:val="center"/>
        </w:trPr>
        <w:tc>
          <w:tcPr>
            <w:tcW w:w="675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</w:tr>
      <w:tr w:rsidR="00DE648C" w:rsidRPr="00CD40E1" w:rsidTr="00264393">
        <w:trPr>
          <w:jc w:val="center"/>
        </w:trPr>
        <w:tc>
          <w:tcPr>
            <w:tcW w:w="675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3.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</w:tr>
      <w:tr w:rsidR="00DE648C" w:rsidRPr="00CD40E1" w:rsidTr="00264393">
        <w:trPr>
          <w:jc w:val="center"/>
        </w:trPr>
        <w:tc>
          <w:tcPr>
            <w:tcW w:w="675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CD40E1">
              <w:rPr>
                <w:rFonts w:eastAsia="Calibri" w:cs="Arial"/>
                <w:sz w:val="18"/>
                <w:szCs w:val="18"/>
              </w:rPr>
              <w:t>4.</w:t>
            </w: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72C36" w:rsidRPr="00CD40E1" w:rsidRDefault="00172C36" w:rsidP="00C54BDE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1A6E2B" w:rsidRPr="00CD40E1" w:rsidRDefault="001A6E2B" w:rsidP="00C54BDE">
      <w:pPr>
        <w:ind w:firstLine="709"/>
        <w:rPr>
          <w:rFonts w:cs="Arial"/>
        </w:rPr>
      </w:pPr>
    </w:p>
    <w:p w:rsidR="001A6E2B" w:rsidRPr="00CD40E1" w:rsidRDefault="001A6E2B" w:rsidP="00C54BDE">
      <w:pPr>
        <w:ind w:firstLine="709"/>
        <w:rPr>
          <w:rFonts w:cs="Arial"/>
        </w:rPr>
      </w:pPr>
      <w:r w:rsidRPr="00CD40E1">
        <w:rPr>
          <w:rFonts w:cs="Arial"/>
        </w:rPr>
        <w:br w:type="page"/>
      </w:r>
    </w:p>
    <w:p w:rsidR="009B3811" w:rsidRPr="00CD40E1" w:rsidRDefault="009B3811" w:rsidP="00C54BDE">
      <w:pPr>
        <w:ind w:left="4678" w:firstLine="0"/>
        <w:rPr>
          <w:rFonts w:cs="Arial"/>
        </w:rPr>
      </w:pPr>
      <w:r w:rsidRPr="00CD40E1">
        <w:rPr>
          <w:rFonts w:cs="Arial"/>
        </w:rPr>
        <w:lastRenderedPageBreak/>
        <w:t>ПРИЛОЖЕНИЕ</w:t>
      </w:r>
      <w:r w:rsidR="00172C36" w:rsidRPr="00CD40E1">
        <w:rPr>
          <w:rFonts w:cs="Arial"/>
        </w:rPr>
        <w:t xml:space="preserve"> № 4 </w:t>
      </w:r>
    </w:p>
    <w:p w:rsidR="00C54BDE" w:rsidRPr="00CD40E1" w:rsidRDefault="00172C36" w:rsidP="00C54BDE">
      <w:pPr>
        <w:ind w:left="4678" w:firstLine="0"/>
        <w:rPr>
          <w:rFonts w:cs="Arial"/>
        </w:rPr>
      </w:pPr>
      <w:r w:rsidRPr="00CD40E1">
        <w:rPr>
          <w:rFonts w:cs="Arial"/>
        </w:rPr>
        <w:t xml:space="preserve">к Положению о порядке принятия муниципальным служащим </w:t>
      </w:r>
      <w:r w:rsidR="0073590B">
        <w:rPr>
          <w:rFonts w:cs="Arial"/>
        </w:rPr>
        <w:t>Шекаловского</w:t>
      </w:r>
      <w:r w:rsidRPr="00CD40E1">
        <w:rPr>
          <w:rFonts w:cs="Arial"/>
        </w:rPr>
        <w:t xml:space="preserve"> сельского поселения 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  <w:r w:rsidR="00C54BDE" w:rsidRPr="00CD40E1">
        <w:rPr>
          <w:rFonts w:cs="Arial"/>
        </w:rPr>
        <w:t xml:space="preserve"> </w:t>
      </w:r>
    </w:p>
    <w:p w:rsidR="00C54BDE" w:rsidRPr="0073590B" w:rsidRDefault="00C54BDE" w:rsidP="00C54BDE">
      <w:pPr>
        <w:widowControl w:val="0"/>
        <w:ind w:firstLine="709"/>
        <w:jc w:val="center"/>
        <w:rPr>
          <w:rFonts w:cs="Arial"/>
        </w:rPr>
      </w:pPr>
    </w:p>
    <w:p w:rsidR="00C54BDE" w:rsidRPr="0073590B" w:rsidRDefault="00C54BDE" w:rsidP="00C54BDE">
      <w:pPr>
        <w:widowControl w:val="0"/>
        <w:ind w:firstLine="709"/>
        <w:jc w:val="center"/>
        <w:rPr>
          <w:rFonts w:cs="Arial"/>
        </w:rPr>
      </w:pPr>
    </w:p>
    <w:p w:rsidR="00C54BDE" w:rsidRPr="00CD40E1" w:rsidRDefault="00172C36" w:rsidP="00C54BDE">
      <w:pPr>
        <w:widowControl w:val="0"/>
        <w:ind w:firstLine="709"/>
        <w:jc w:val="center"/>
        <w:rPr>
          <w:rFonts w:cs="Arial"/>
          <w:bCs/>
          <w:color w:val="000000"/>
        </w:rPr>
      </w:pPr>
      <w:r w:rsidRPr="00CD40E1">
        <w:rPr>
          <w:rFonts w:cs="Arial"/>
        </w:rPr>
        <w:t xml:space="preserve">ФОРМА АКТА ПРИЕМА-ПЕРЕДАЧИ </w:t>
      </w:r>
      <w:r w:rsidRPr="00CD40E1">
        <w:rPr>
          <w:rFonts w:cs="Arial"/>
          <w:bCs/>
          <w:color w:val="000000"/>
        </w:rPr>
        <w:t>НАГРАДЫ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ИНОСТРАННОГО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ГОСУДАРСТВА,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МЕЖДУНАРОДНОЙ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ОРГАНИЗАЦИИ,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ПОЛИТИЧЕСКОЙ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ПАРТИИ,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ДРУГОГО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ОБЩЕСТВЕННОГО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РЕЛИГИОЗНОГО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ПАРТИИ,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ДРУГОГО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ОБЩЕСТВЕННОГО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И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РЕЛИГИОЗНОГО</w:t>
      </w:r>
      <w:r w:rsidRPr="00CD40E1">
        <w:rPr>
          <w:rFonts w:cs="Arial"/>
          <w:color w:val="000000"/>
        </w:rPr>
        <w:t xml:space="preserve"> </w:t>
      </w:r>
      <w:r w:rsidRPr="00CD40E1">
        <w:rPr>
          <w:rFonts w:cs="Arial"/>
          <w:bCs/>
          <w:color w:val="000000"/>
        </w:rPr>
        <w:t>ОБЪЕДИНЕНИЯ</w:t>
      </w:r>
    </w:p>
    <w:p w:rsidR="00C54BDE" w:rsidRPr="00CD40E1" w:rsidRDefault="00172C36" w:rsidP="00C54BDE">
      <w:pPr>
        <w:widowControl w:val="0"/>
        <w:ind w:firstLine="709"/>
        <w:rPr>
          <w:rFonts w:cs="Arial"/>
        </w:rPr>
      </w:pPr>
      <w:r w:rsidRPr="00CD40E1">
        <w:rPr>
          <w:rFonts w:cs="Arial"/>
        </w:rPr>
        <w:t>от «___»_____________ 20__г.</w:t>
      </w:r>
      <w:r w:rsidR="00C54BDE" w:rsidRPr="00CD40E1">
        <w:rPr>
          <w:rFonts w:cs="Arial"/>
        </w:rPr>
        <w:t xml:space="preserve"> </w:t>
      </w:r>
    </w:p>
    <w:p w:rsidR="00172C36" w:rsidRPr="00CD40E1" w:rsidRDefault="00172C36" w:rsidP="00C54BDE">
      <w:pPr>
        <w:widowControl w:val="0"/>
        <w:ind w:firstLine="709"/>
        <w:rPr>
          <w:rFonts w:cs="Arial"/>
        </w:rPr>
      </w:pPr>
      <w:r w:rsidRPr="00CD40E1">
        <w:rPr>
          <w:rFonts w:cs="Arial"/>
        </w:rPr>
        <w:t>Я, _____________________________________________________________________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(ФИО, наименование замещаемой должности)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с одной стороны, и ________________________________________________________________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(ФИО, наименование замещаемой должности)</w:t>
      </w:r>
    </w:p>
    <w:p w:rsidR="00172C36" w:rsidRPr="00CD40E1" w:rsidRDefault="00172C36" w:rsidP="00C54BDE">
      <w:pPr>
        <w:ind w:firstLine="709"/>
        <w:rPr>
          <w:rFonts w:cs="Arial"/>
        </w:rPr>
      </w:pPr>
      <w:proofErr w:type="gramStart"/>
      <w:r w:rsidRPr="00CD40E1">
        <w:rPr>
          <w:rFonts w:cs="Arial"/>
        </w:rPr>
        <w:t xml:space="preserve">с другой стороны, в соответствии с Положением о порядке принятия муниципальным служащим </w:t>
      </w:r>
      <w:r w:rsidR="0073590B">
        <w:rPr>
          <w:rFonts w:cs="Arial"/>
        </w:rPr>
        <w:t>Шекаловского</w:t>
      </w:r>
      <w:r w:rsidRPr="00CD40E1">
        <w:rPr>
          <w:rFonts w:cs="Arial"/>
        </w:rPr>
        <w:t xml:space="preserve"> сельского поселения наград, почетных и специальных звании иностранных государств, международных организаций, политических партий, других общественных объединений и религиозных объединений составили настоящий акт приема-передачи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награды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иностранного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государства,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международной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организации,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политической партии, другого общественного объединения и религиозного объединения и оригиналов документов к ней, оригиналов документов к почетному или специальному</w:t>
      </w:r>
      <w:proofErr w:type="gramEnd"/>
      <w:r w:rsidRPr="00CD40E1">
        <w:rPr>
          <w:rFonts w:cs="Arial"/>
        </w:rPr>
        <w:t xml:space="preserve"> званию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172C36" w:rsidRPr="00CD40E1" w:rsidRDefault="00172C36" w:rsidP="00C54BDE">
      <w:pPr>
        <w:ind w:firstLine="709"/>
        <w:rPr>
          <w:rFonts w:eastAsia="BatangChe" w:cs="Arial"/>
        </w:rPr>
      </w:pPr>
      <w:r w:rsidRPr="00CD40E1">
        <w:rPr>
          <w:rFonts w:eastAsia="BatangChe" w:cs="Arial"/>
        </w:rPr>
        <w:t>__________________________________________________________________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(наименование награды, почетного или специального звания)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__________________________________________________________________</w:t>
      </w:r>
    </w:p>
    <w:p w:rsidR="00172C36" w:rsidRPr="00CD40E1" w:rsidRDefault="00172C36" w:rsidP="00C54BDE">
      <w:pPr>
        <w:ind w:firstLine="709"/>
        <w:rPr>
          <w:rFonts w:eastAsia="BatangChe" w:cs="Arial"/>
        </w:rPr>
      </w:pPr>
      <w:r w:rsidRPr="00CD40E1">
        <w:rPr>
          <w:rFonts w:cs="Arial"/>
        </w:rPr>
        <w:t>(наименование документов к награде, почетному или специальному званию)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__________________________________________________________________</w:t>
      </w:r>
    </w:p>
    <w:p w:rsidR="00172C36" w:rsidRPr="00CD40E1" w:rsidRDefault="00172C36" w:rsidP="00C54BDE">
      <w:pPr>
        <w:ind w:firstLine="709"/>
        <w:rPr>
          <w:rFonts w:eastAsia="BatangChe" w:cs="Arial"/>
        </w:rPr>
      </w:pPr>
      <w:r w:rsidRPr="00CD40E1">
        <w:rPr>
          <w:rFonts w:cs="Arial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Принял: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«___»___________ 20__ г.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_______________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______________________</w:t>
      </w:r>
    </w:p>
    <w:p w:rsidR="00172C36" w:rsidRPr="00CD40E1" w:rsidRDefault="001A6E2B" w:rsidP="00C54BDE">
      <w:pPr>
        <w:ind w:firstLine="709"/>
        <w:rPr>
          <w:rFonts w:cs="Arial"/>
        </w:rPr>
      </w:pPr>
      <w:r w:rsidRPr="00CD40E1">
        <w:rPr>
          <w:rFonts w:cs="Arial"/>
        </w:rPr>
        <w:t xml:space="preserve"> </w:t>
      </w:r>
      <w:r w:rsidR="00172C36" w:rsidRPr="00CD40E1">
        <w:rPr>
          <w:rFonts w:cs="Arial"/>
        </w:rPr>
        <w:t>(подпись)</w:t>
      </w:r>
      <w:r w:rsidR="00C54BDE" w:rsidRPr="00CD40E1">
        <w:rPr>
          <w:rFonts w:cs="Arial"/>
        </w:rPr>
        <w:t xml:space="preserve"> </w:t>
      </w:r>
      <w:r w:rsidR="00172C36" w:rsidRPr="00CD40E1">
        <w:rPr>
          <w:rFonts w:cs="Arial"/>
        </w:rPr>
        <w:t>(расшифровка подписи)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Передал:</w:t>
      </w:r>
    </w:p>
    <w:p w:rsidR="00172C36" w:rsidRPr="00CD40E1" w:rsidRDefault="00172C36" w:rsidP="00C54BDE">
      <w:pPr>
        <w:ind w:firstLine="709"/>
        <w:rPr>
          <w:rFonts w:cs="Arial"/>
        </w:rPr>
      </w:pPr>
      <w:r w:rsidRPr="00CD40E1">
        <w:rPr>
          <w:rFonts w:cs="Arial"/>
        </w:rPr>
        <w:t>«___»___________ 20__ г.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_______________</w:t>
      </w:r>
      <w:r w:rsidR="00C54BDE" w:rsidRPr="00CD40E1">
        <w:rPr>
          <w:rFonts w:cs="Arial"/>
        </w:rPr>
        <w:t xml:space="preserve"> </w:t>
      </w:r>
      <w:r w:rsidRPr="00CD40E1">
        <w:rPr>
          <w:rFonts w:cs="Arial"/>
        </w:rPr>
        <w:t>______________________</w:t>
      </w:r>
    </w:p>
    <w:p w:rsidR="00172C36" w:rsidRPr="00CD40E1" w:rsidRDefault="001A6E2B" w:rsidP="00C54BDE">
      <w:pPr>
        <w:ind w:firstLine="709"/>
        <w:rPr>
          <w:rFonts w:cs="Arial"/>
        </w:rPr>
      </w:pPr>
      <w:r w:rsidRPr="00CD40E1">
        <w:rPr>
          <w:rFonts w:cs="Arial"/>
        </w:rPr>
        <w:t xml:space="preserve"> </w:t>
      </w:r>
      <w:r w:rsidR="00172C36" w:rsidRPr="00CD40E1">
        <w:rPr>
          <w:rFonts w:cs="Arial"/>
        </w:rPr>
        <w:t>(подпись)</w:t>
      </w:r>
      <w:r w:rsidR="00C54BDE" w:rsidRPr="00CD40E1">
        <w:rPr>
          <w:rFonts w:cs="Arial"/>
        </w:rPr>
        <w:t xml:space="preserve"> </w:t>
      </w:r>
      <w:r w:rsidR="00172C36" w:rsidRPr="00CD40E1">
        <w:rPr>
          <w:rFonts w:cs="Arial"/>
        </w:rPr>
        <w:t>(расшифровка подписи)</w:t>
      </w:r>
    </w:p>
    <w:sectPr w:rsidR="00172C36" w:rsidRPr="00CD40E1" w:rsidSect="001A6E2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A5" w:rsidRDefault="00CE3FA5" w:rsidP="00172C36">
      <w:r>
        <w:separator/>
      </w:r>
    </w:p>
  </w:endnote>
  <w:endnote w:type="continuationSeparator" w:id="0">
    <w:p w:rsidR="00CE3FA5" w:rsidRDefault="00CE3FA5" w:rsidP="0017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A5" w:rsidRDefault="00CE3FA5" w:rsidP="00172C36">
      <w:r>
        <w:separator/>
      </w:r>
    </w:p>
  </w:footnote>
  <w:footnote w:type="continuationSeparator" w:id="0">
    <w:p w:rsidR="00CE3FA5" w:rsidRDefault="00CE3FA5" w:rsidP="00172C36">
      <w:r>
        <w:continuationSeparator/>
      </w:r>
    </w:p>
  </w:footnote>
  <w:footnote w:id="1">
    <w:p w:rsidR="00172C36" w:rsidRDefault="00172C36" w:rsidP="00172C36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4976305"/>
    <w:multiLevelType w:val="hybridMultilevel"/>
    <w:tmpl w:val="AB461A8C"/>
    <w:lvl w:ilvl="0" w:tplc="3578BB9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E1FB1"/>
    <w:multiLevelType w:val="hybridMultilevel"/>
    <w:tmpl w:val="B20AD208"/>
    <w:lvl w:ilvl="0" w:tplc="19B0ED82">
      <w:start w:val="1"/>
      <w:numFmt w:val="decimal"/>
      <w:lvlText w:val="%1."/>
      <w:lvlJc w:val="left"/>
      <w:pPr>
        <w:ind w:left="1421" w:hanging="570"/>
        <w:jc w:val="right"/>
      </w:pPr>
      <w:rPr>
        <w:rFonts w:ascii="Arial" w:eastAsia="Calibri" w:hAnsi="Arial" w:cs="Arial" w:hint="default"/>
        <w:spacing w:val="0"/>
        <w:w w:val="100"/>
        <w:sz w:val="24"/>
        <w:szCs w:val="24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4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C36"/>
    <w:rsid w:val="00001A95"/>
    <w:rsid w:val="00073B08"/>
    <w:rsid w:val="00100D7E"/>
    <w:rsid w:val="00152951"/>
    <w:rsid w:val="00172C36"/>
    <w:rsid w:val="001A517C"/>
    <w:rsid w:val="001A6E2B"/>
    <w:rsid w:val="001E4341"/>
    <w:rsid w:val="00264393"/>
    <w:rsid w:val="002D081A"/>
    <w:rsid w:val="002E2F06"/>
    <w:rsid w:val="003C31C5"/>
    <w:rsid w:val="00470F2F"/>
    <w:rsid w:val="0048402E"/>
    <w:rsid w:val="004E0821"/>
    <w:rsid w:val="00500E62"/>
    <w:rsid w:val="00576393"/>
    <w:rsid w:val="005953DF"/>
    <w:rsid w:val="00637E2D"/>
    <w:rsid w:val="007240C1"/>
    <w:rsid w:val="0073590B"/>
    <w:rsid w:val="007401FA"/>
    <w:rsid w:val="007E08C1"/>
    <w:rsid w:val="0083072C"/>
    <w:rsid w:val="00884E58"/>
    <w:rsid w:val="008A30D6"/>
    <w:rsid w:val="009B3811"/>
    <w:rsid w:val="00BA133D"/>
    <w:rsid w:val="00C232C2"/>
    <w:rsid w:val="00C419F1"/>
    <w:rsid w:val="00C54BDE"/>
    <w:rsid w:val="00CA66B8"/>
    <w:rsid w:val="00CD40E1"/>
    <w:rsid w:val="00CE3FA5"/>
    <w:rsid w:val="00D66BC7"/>
    <w:rsid w:val="00D801A2"/>
    <w:rsid w:val="00D914FD"/>
    <w:rsid w:val="00DE648C"/>
    <w:rsid w:val="00EA18D4"/>
    <w:rsid w:val="00F06BC9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F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2F0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2F0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2F0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2F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2C3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72C36"/>
    <w:pPr>
      <w:widowControl w:val="0"/>
      <w:autoSpaceDE w:val="0"/>
      <w:autoSpaceDN w:val="0"/>
    </w:pPr>
    <w:rPr>
      <w:rFonts w:ascii="Times New Roman" w:hAnsi="Times New Roman"/>
      <w:sz w:val="27"/>
      <w:szCs w:val="27"/>
      <w:lang w:bidi="ru-RU"/>
    </w:rPr>
  </w:style>
  <w:style w:type="character" w:customStyle="1" w:styleId="a5">
    <w:name w:val="Основной текст Знак"/>
    <w:link w:val="a4"/>
    <w:uiPriority w:val="1"/>
    <w:rsid w:val="00172C36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172C36"/>
    <w:rPr>
      <w:rFonts w:ascii="Calibri" w:eastAsia="Calibri" w:hAnsi="Calibri"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172C36"/>
    <w:rPr>
      <w:sz w:val="20"/>
      <w:szCs w:val="20"/>
    </w:rPr>
  </w:style>
  <w:style w:type="character" w:styleId="a8">
    <w:name w:val="endnote reference"/>
    <w:uiPriority w:val="99"/>
    <w:semiHidden/>
    <w:unhideWhenUsed/>
    <w:rsid w:val="00172C3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72C36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72C36"/>
    <w:rPr>
      <w:sz w:val="20"/>
      <w:szCs w:val="20"/>
    </w:rPr>
  </w:style>
  <w:style w:type="character" w:styleId="ab">
    <w:name w:val="footnote reference"/>
    <w:uiPriority w:val="99"/>
    <w:semiHidden/>
    <w:unhideWhenUsed/>
    <w:rsid w:val="00172C36"/>
    <w:rPr>
      <w:vertAlign w:val="superscript"/>
    </w:rPr>
  </w:style>
  <w:style w:type="paragraph" w:styleId="ac">
    <w:name w:val="Normal (Web)"/>
    <w:basedOn w:val="a"/>
    <w:semiHidden/>
    <w:unhideWhenUsed/>
    <w:rsid w:val="00172C36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172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72C36"/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E64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E648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E648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E648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2F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E2F0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E648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2F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2E2F06"/>
    <w:rPr>
      <w:color w:val="0000FF"/>
      <w:u w:val="none"/>
    </w:rPr>
  </w:style>
  <w:style w:type="paragraph" w:styleId="af2">
    <w:name w:val="header"/>
    <w:basedOn w:val="a"/>
    <w:link w:val="af3"/>
    <w:uiPriority w:val="99"/>
    <w:unhideWhenUsed/>
    <w:rsid w:val="00DE648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E648C"/>
    <w:rPr>
      <w:rFonts w:ascii="Arial" w:eastAsia="Times New Roman" w:hAnsi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E648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E648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E2F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2F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2F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2F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BA13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1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10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2020-07-16T10:20:00Z</cp:lastPrinted>
  <dcterms:created xsi:type="dcterms:W3CDTF">2020-07-16T10:16:00Z</dcterms:created>
  <dcterms:modified xsi:type="dcterms:W3CDTF">2020-07-16T10:24:00Z</dcterms:modified>
</cp:coreProperties>
</file>